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CA6AA" w14:textId="0BFE0147" w:rsidR="00E95110" w:rsidRPr="005E19F2" w:rsidRDefault="00E95110" w:rsidP="00E95110">
      <w:pPr>
        <w:jc w:val="both"/>
        <w:rPr>
          <w:b/>
          <w:bCs/>
          <w:color w:val="D82C2D"/>
          <w:sz w:val="30"/>
          <w:szCs w:val="30"/>
          <w:lang w:val="de-AT"/>
        </w:rPr>
      </w:pPr>
      <w:proofErr w:type="spellStart"/>
      <w:r w:rsidRPr="002B5297">
        <w:rPr>
          <w:b/>
          <w:bCs/>
          <w:color w:val="D82C2D"/>
          <w:sz w:val="30"/>
          <w:szCs w:val="30"/>
          <w:lang w:val="de-AT"/>
        </w:rPr>
        <w:t>Linguistic</w:t>
      </w:r>
      <w:proofErr w:type="spellEnd"/>
      <w:r w:rsidRPr="002B5297">
        <w:rPr>
          <w:b/>
          <w:bCs/>
          <w:color w:val="D82C2D"/>
          <w:sz w:val="30"/>
          <w:szCs w:val="30"/>
          <w:lang w:val="de-AT"/>
        </w:rPr>
        <w:t xml:space="preserve"> Landscape – Worum geht’s? </w:t>
      </w:r>
    </w:p>
    <w:p w14:paraId="5842D3B9" w14:textId="77777777" w:rsidR="00E95110" w:rsidRPr="001F35EE" w:rsidRDefault="00E95110" w:rsidP="00E95110">
      <w:pPr>
        <w:jc w:val="both"/>
        <w:rPr>
          <w:color w:val="D82C2D"/>
          <w:sz w:val="24"/>
          <w:szCs w:val="24"/>
        </w:rPr>
      </w:pPr>
      <w:proofErr w:type="spellStart"/>
      <w:r w:rsidRPr="00E859A3">
        <w:rPr>
          <w:i/>
          <w:color w:val="D82C2D"/>
          <w:sz w:val="24"/>
          <w:szCs w:val="24"/>
          <w:lang w:val="de-AT"/>
        </w:rPr>
        <w:t>Linguistic</w:t>
      </w:r>
      <w:proofErr w:type="spellEnd"/>
      <w:r w:rsidRPr="00E859A3">
        <w:rPr>
          <w:i/>
          <w:color w:val="D82C2D"/>
          <w:sz w:val="24"/>
          <w:szCs w:val="24"/>
          <w:lang w:val="de-AT"/>
        </w:rPr>
        <w:t xml:space="preserve"> Landscape</w:t>
      </w:r>
      <w:r w:rsidRPr="002B5297">
        <w:rPr>
          <w:color w:val="D82C2D"/>
          <w:sz w:val="24"/>
          <w:szCs w:val="24"/>
          <w:lang w:val="de-AT"/>
        </w:rPr>
        <w:t xml:space="preserve"> ist der Name eines Forschungsbereichs, der sich mit der Sichtbarkeit und Wahrnehmbarkeit von geschriebener Sprache im öffentlichen Raum befasst. Mit diesem Konzept lässt sich untersuchen, wie sich der Gebrauch verschiedener Schriftsprachen in mehrsprachigen Gesellschaften unterscheidet. </w:t>
      </w:r>
      <w:r w:rsidRPr="001F35EE">
        <w:rPr>
          <w:color w:val="D82C2D"/>
          <w:sz w:val="24"/>
          <w:szCs w:val="24"/>
        </w:rPr>
        <w:t>(Wikipedia)</w:t>
      </w:r>
    </w:p>
    <w:p w14:paraId="16C145BD" w14:textId="77777777" w:rsidR="00E95110" w:rsidRPr="00302A61" w:rsidRDefault="00E95110" w:rsidP="00E95110">
      <w:pPr>
        <w:jc w:val="both"/>
        <w:rPr>
          <w:rStyle w:val="Hyperlink"/>
          <w:color w:val="D82C2D"/>
          <w:sz w:val="24"/>
          <w:szCs w:val="24"/>
        </w:rPr>
      </w:pPr>
      <w:r w:rsidRPr="00302A61">
        <w:rPr>
          <w:noProof/>
          <w:color w:val="D82C2D"/>
          <w:sz w:val="24"/>
          <w:szCs w:val="24"/>
          <w:lang w:eastAsia="en-GB"/>
        </w:rPr>
        <w:drawing>
          <wp:anchor distT="0" distB="0" distL="114300" distR="114300" simplePos="0" relativeHeight="251659264" behindDoc="1" locked="0" layoutInCell="1" allowOverlap="1" wp14:anchorId="0DB40AEC" wp14:editId="4F13BFF3">
            <wp:simplePos x="0" y="0"/>
            <wp:positionH relativeFrom="margin">
              <wp:posOffset>2818765</wp:posOffset>
            </wp:positionH>
            <wp:positionV relativeFrom="paragraph">
              <wp:posOffset>105410</wp:posOffset>
            </wp:positionV>
            <wp:extent cx="2937510" cy="1666875"/>
            <wp:effectExtent l="0" t="0" r="0" b="9525"/>
            <wp:wrapTight wrapText="bothSides">
              <wp:wrapPolygon edited="0">
                <wp:start x="0" y="0"/>
                <wp:lineTo x="0" y="21477"/>
                <wp:lineTo x="21432" y="21477"/>
                <wp:lineTo x="21432"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37510" cy="1666875"/>
                    </a:xfrm>
                    <a:prstGeom prst="rect">
                      <a:avLst/>
                    </a:prstGeom>
                  </pic:spPr>
                </pic:pic>
              </a:graphicData>
            </a:graphic>
            <wp14:sizeRelH relativeFrom="page">
              <wp14:pctWidth>0</wp14:pctWidth>
            </wp14:sizeRelH>
            <wp14:sizeRelV relativeFrom="page">
              <wp14:pctHeight>0</wp14:pctHeight>
            </wp14:sizeRelV>
          </wp:anchor>
        </w:drawing>
      </w:r>
      <w:r w:rsidRPr="002B5297">
        <w:rPr>
          <w:noProof/>
          <w:color w:val="D82C2D"/>
          <w:sz w:val="24"/>
          <w:szCs w:val="24"/>
          <w:lang w:val="de-AT" w:eastAsia="en-GB"/>
        </w:rPr>
        <w:t>Welche Sprachen werden in Graz/Kapfenberg/Bad Gleichenberg/an einem anderen Ort in Österreich gesprochen? Welche Sprachen sind im öffentlichen Raum sichtbar? Diesen Fragen geht die Sprachlandschaftsforschung nach. Sie geht davon aus, dass ein urbaner Raum wie Graz/Kapfenberg/Bad Gleichenberg/jeder andere Ort in Österreich auch eine Sprachlandschaft hat</w:t>
      </w:r>
      <w:r w:rsidRPr="002B5297">
        <w:rPr>
          <w:i/>
          <w:iCs/>
          <w:color w:val="D82C2D"/>
          <w:sz w:val="24"/>
          <w:szCs w:val="24"/>
          <w:lang w:val="de-AT"/>
        </w:rPr>
        <w:t>.</w:t>
      </w:r>
      <w:r w:rsidRPr="002B5297">
        <w:rPr>
          <w:color w:val="D82C2D"/>
          <w:sz w:val="24"/>
          <w:szCs w:val="24"/>
          <w:lang w:val="de-AT"/>
        </w:rPr>
        <w:t xml:space="preserve"> </w:t>
      </w:r>
      <w:hyperlink r:id="rId8" w:history="1">
        <w:r w:rsidRPr="00302A61">
          <w:rPr>
            <w:rStyle w:val="Hyperlink"/>
            <w:sz w:val="24"/>
            <w:szCs w:val="24"/>
          </w:rPr>
          <w:t>http://multilingual.uni-graz.at/category/1/projekte-und-studien</w:t>
        </w:r>
      </w:hyperlink>
    </w:p>
    <w:p w14:paraId="0F9D1BDC" w14:textId="77777777" w:rsidR="00E95110" w:rsidRPr="00E859A3" w:rsidRDefault="00E95110" w:rsidP="00E95110">
      <w:pPr>
        <w:jc w:val="both"/>
        <w:rPr>
          <w:color w:val="D82C2D"/>
          <w:sz w:val="24"/>
          <w:szCs w:val="24"/>
          <w:lang w:val="de-AT"/>
        </w:rPr>
      </w:pPr>
      <w:r w:rsidRPr="002B5297">
        <w:rPr>
          <w:b/>
          <w:color w:val="D82C2D"/>
          <w:sz w:val="28"/>
          <w:szCs w:val="24"/>
          <w:lang w:val="de-AT"/>
        </w:rPr>
        <w:t>Tandem</w:t>
      </w:r>
      <w:r w:rsidRPr="002B5297">
        <w:rPr>
          <w:b/>
          <w:color w:val="D82C2D"/>
          <w:sz w:val="28"/>
          <w:szCs w:val="24"/>
          <w:vertAlign w:val="superscript"/>
          <w:lang w:val="de-AT"/>
        </w:rPr>
        <w:t>+</w:t>
      </w:r>
      <w:r w:rsidRPr="002B5297">
        <w:rPr>
          <w:b/>
          <w:color w:val="D82C2D"/>
          <w:sz w:val="28"/>
          <w:szCs w:val="24"/>
          <w:lang w:val="de-AT"/>
        </w:rPr>
        <w:t xml:space="preserve"> Sprache: </w:t>
      </w:r>
      <w:r w:rsidRPr="002B5297">
        <w:rPr>
          <w:color w:val="D82C2D"/>
          <w:sz w:val="24"/>
          <w:szCs w:val="24"/>
          <w:lang w:val="de-AT"/>
        </w:rPr>
        <w:t>Wenn Sie sich für diese Aktivität entscheiden, könnten Ihr</w:t>
      </w:r>
      <w:r>
        <w:rPr>
          <w:color w:val="D82C2D"/>
          <w:sz w:val="24"/>
          <w:szCs w:val="24"/>
          <w:lang w:val="de-AT"/>
        </w:rPr>
        <w:t>/e</w:t>
      </w:r>
      <w:r w:rsidRPr="002B5297">
        <w:rPr>
          <w:color w:val="D82C2D"/>
          <w:sz w:val="24"/>
          <w:szCs w:val="24"/>
          <w:lang w:val="de-AT"/>
        </w:rPr>
        <w:t xml:space="preserve"> Tandempartner</w:t>
      </w:r>
      <w:r>
        <w:rPr>
          <w:color w:val="D82C2D"/>
          <w:sz w:val="24"/>
          <w:szCs w:val="24"/>
          <w:lang w:val="de-AT"/>
        </w:rPr>
        <w:t>/in</w:t>
      </w:r>
      <w:r w:rsidRPr="002B5297">
        <w:rPr>
          <w:color w:val="D82C2D"/>
          <w:sz w:val="24"/>
          <w:szCs w:val="24"/>
          <w:lang w:val="de-AT"/>
        </w:rPr>
        <w:t xml:space="preserve"> und Sie eine kleine Reise durch die Stadt Graz (oder jeden anderen Ort in Österreich) unternehmen und nach mehrsprachigen Orten suchen. </w:t>
      </w:r>
      <w:r w:rsidRPr="00E859A3">
        <w:rPr>
          <w:color w:val="D82C2D"/>
          <w:sz w:val="24"/>
          <w:szCs w:val="24"/>
          <w:lang w:val="de-AT"/>
        </w:rPr>
        <w:t xml:space="preserve">Suchen </w:t>
      </w:r>
      <w:r>
        <w:rPr>
          <w:color w:val="D82C2D"/>
          <w:sz w:val="24"/>
          <w:szCs w:val="24"/>
          <w:lang w:val="de-AT"/>
        </w:rPr>
        <w:t>Sie</w:t>
      </w:r>
      <w:r w:rsidRPr="00E859A3">
        <w:rPr>
          <w:color w:val="D82C2D"/>
          <w:sz w:val="24"/>
          <w:szCs w:val="24"/>
          <w:lang w:val="de-AT"/>
        </w:rPr>
        <w:t xml:space="preserve"> insbesondere nach den folgenden Orten:</w:t>
      </w:r>
    </w:p>
    <w:p w14:paraId="1942833E" w14:textId="77777777" w:rsidR="00E95110" w:rsidRPr="002B5297" w:rsidRDefault="00E95110" w:rsidP="00E95110">
      <w:pPr>
        <w:pStyle w:val="Listenabsatz"/>
        <w:numPr>
          <w:ilvl w:val="0"/>
          <w:numId w:val="1"/>
        </w:numPr>
        <w:shd w:val="clear" w:color="auto" w:fill="FFFFFF"/>
        <w:spacing w:after="100" w:line="264" w:lineRule="atLeast"/>
        <w:contextualSpacing w:val="0"/>
        <w:jc w:val="both"/>
        <w:rPr>
          <w:color w:val="D82C2D"/>
          <w:sz w:val="24"/>
          <w:lang w:val="de-AT"/>
        </w:rPr>
      </w:pPr>
      <w:r w:rsidRPr="002B5297">
        <w:rPr>
          <w:b/>
          <w:color w:val="D82C2D"/>
          <w:sz w:val="24"/>
          <w:lang w:val="de-AT"/>
        </w:rPr>
        <w:t>Sehenswürdigkeiten:</w:t>
      </w:r>
      <w:r w:rsidRPr="002B5297">
        <w:rPr>
          <w:color w:val="D82C2D"/>
          <w:sz w:val="24"/>
          <w:lang w:val="de-AT"/>
        </w:rPr>
        <w:t xml:space="preserve"> Grazer Schlossberg, Uhrturm (in welchen Sprachen finden Sie Inf</w:t>
      </w:r>
      <w:r>
        <w:rPr>
          <w:color w:val="D82C2D"/>
          <w:sz w:val="24"/>
          <w:lang w:val="de-AT"/>
        </w:rPr>
        <w:t>ormationen über die Geschichte?</w:t>
      </w:r>
    </w:p>
    <w:p w14:paraId="27B19D78" w14:textId="77777777" w:rsidR="00E95110" w:rsidRPr="002B5297" w:rsidRDefault="00E95110" w:rsidP="00E95110">
      <w:pPr>
        <w:pStyle w:val="Listenabsatz"/>
        <w:numPr>
          <w:ilvl w:val="0"/>
          <w:numId w:val="1"/>
        </w:numPr>
        <w:shd w:val="clear" w:color="auto" w:fill="FFFFFF"/>
        <w:spacing w:after="100" w:line="264" w:lineRule="atLeast"/>
        <w:contextualSpacing w:val="0"/>
        <w:jc w:val="both"/>
        <w:rPr>
          <w:color w:val="D82C2D"/>
          <w:sz w:val="24"/>
          <w:lang w:val="de-AT"/>
        </w:rPr>
      </w:pPr>
      <w:r w:rsidRPr="002B5297">
        <w:rPr>
          <w:b/>
          <w:color w:val="D82C2D"/>
          <w:sz w:val="24"/>
          <w:lang w:val="de-AT"/>
        </w:rPr>
        <w:t>Öffentliche Verkehrsmittel:</w:t>
      </w:r>
      <w:r w:rsidRPr="002B5297">
        <w:rPr>
          <w:color w:val="D82C2D"/>
          <w:sz w:val="24"/>
          <w:lang w:val="de-AT"/>
        </w:rPr>
        <w:t xml:space="preserve"> Bus, Zug, Straßenbahn (in welchen Sprachen sind Ankunfts- und Abfahrtszeiten?</w:t>
      </w:r>
      <w:r>
        <w:rPr>
          <w:color w:val="D82C2D"/>
          <w:sz w:val="24"/>
          <w:lang w:val="de-AT"/>
        </w:rPr>
        <w:t>)</w:t>
      </w:r>
    </w:p>
    <w:p w14:paraId="63F2C40E" w14:textId="77777777" w:rsidR="00E95110" w:rsidRPr="005E19F2" w:rsidRDefault="00E95110" w:rsidP="00E95110">
      <w:pPr>
        <w:pStyle w:val="Listenabsatz"/>
        <w:numPr>
          <w:ilvl w:val="0"/>
          <w:numId w:val="1"/>
        </w:numPr>
        <w:shd w:val="clear" w:color="auto" w:fill="FFFFFF"/>
        <w:spacing w:after="100" w:line="264" w:lineRule="atLeast"/>
        <w:contextualSpacing w:val="0"/>
        <w:jc w:val="both"/>
        <w:rPr>
          <w:color w:val="D82C2D"/>
          <w:sz w:val="24"/>
          <w:lang w:val="de-AT"/>
        </w:rPr>
      </w:pPr>
      <w:r w:rsidRPr="005E19F2">
        <w:rPr>
          <w:b/>
          <w:color w:val="D82C2D"/>
          <w:sz w:val="24"/>
          <w:lang w:val="de-AT"/>
        </w:rPr>
        <w:t>Für Graz - Geschäfte:</w:t>
      </w:r>
      <w:r w:rsidRPr="005E19F2">
        <w:rPr>
          <w:color w:val="D82C2D"/>
          <w:sz w:val="24"/>
          <w:lang w:val="de-AT"/>
        </w:rPr>
        <w:t xml:space="preserve"> vor allem in den Bezirken </w:t>
      </w:r>
      <w:proofErr w:type="spellStart"/>
      <w:r w:rsidRPr="005E19F2">
        <w:rPr>
          <w:color w:val="D82C2D"/>
          <w:sz w:val="24"/>
          <w:lang w:val="de-AT"/>
        </w:rPr>
        <w:t>Lend</w:t>
      </w:r>
      <w:proofErr w:type="spellEnd"/>
      <w:r w:rsidRPr="005E19F2">
        <w:rPr>
          <w:color w:val="D82C2D"/>
          <w:sz w:val="24"/>
          <w:lang w:val="de-AT"/>
        </w:rPr>
        <w:t xml:space="preserve"> und Gries - sind die Lebensmittelnamen in türkis</w:t>
      </w:r>
      <w:r>
        <w:rPr>
          <w:color w:val="D82C2D"/>
          <w:sz w:val="24"/>
          <w:lang w:val="de-AT"/>
        </w:rPr>
        <w:t>chen Geschäften nur auf Deutsch</w:t>
      </w:r>
      <w:r w:rsidRPr="005E19F2">
        <w:rPr>
          <w:color w:val="D82C2D"/>
          <w:sz w:val="24"/>
          <w:lang w:val="de-AT"/>
        </w:rPr>
        <w:t>?</w:t>
      </w:r>
    </w:p>
    <w:p w14:paraId="73584784" w14:textId="77777777" w:rsidR="00E95110" w:rsidRPr="005E19F2" w:rsidRDefault="00E95110" w:rsidP="00E95110">
      <w:pPr>
        <w:pStyle w:val="Listenabsatz"/>
        <w:numPr>
          <w:ilvl w:val="0"/>
          <w:numId w:val="1"/>
        </w:numPr>
        <w:shd w:val="clear" w:color="auto" w:fill="FFFFFF"/>
        <w:spacing w:after="100" w:line="264" w:lineRule="atLeast"/>
        <w:contextualSpacing w:val="0"/>
        <w:jc w:val="both"/>
        <w:rPr>
          <w:color w:val="D82C2D"/>
          <w:sz w:val="24"/>
          <w:lang w:val="de-AT"/>
        </w:rPr>
      </w:pPr>
      <w:r w:rsidRPr="005E19F2">
        <w:rPr>
          <w:b/>
          <w:color w:val="D82C2D"/>
          <w:sz w:val="24"/>
          <w:lang w:val="de-AT"/>
        </w:rPr>
        <w:t xml:space="preserve">Restaurants: </w:t>
      </w:r>
      <w:r w:rsidRPr="005E19F2">
        <w:rPr>
          <w:color w:val="D82C2D"/>
          <w:sz w:val="24"/>
          <w:lang w:val="de-AT"/>
        </w:rPr>
        <w:t xml:space="preserve">Vor dem Restaurant platzierte </w:t>
      </w:r>
      <w:r>
        <w:rPr>
          <w:color w:val="D82C2D"/>
          <w:sz w:val="24"/>
          <w:lang w:val="de-AT"/>
        </w:rPr>
        <w:t>Speisekarten</w:t>
      </w:r>
      <w:r w:rsidRPr="005E19F2">
        <w:rPr>
          <w:color w:val="D82C2D"/>
          <w:sz w:val="24"/>
          <w:lang w:val="de-AT"/>
        </w:rPr>
        <w:t xml:space="preserve"> - vielleicht mehrsprachig? usw. </w:t>
      </w:r>
    </w:p>
    <w:p w14:paraId="1CBC8B84" w14:textId="77777777" w:rsidR="00E95110" w:rsidRPr="001F35EE" w:rsidRDefault="00E95110" w:rsidP="00E95110">
      <w:pPr>
        <w:jc w:val="both"/>
        <w:rPr>
          <w:color w:val="D82C2D"/>
          <w:sz w:val="24"/>
          <w:szCs w:val="24"/>
        </w:rPr>
      </w:pPr>
      <w:r w:rsidRPr="005E19F2">
        <w:rPr>
          <w:color w:val="D82C2D"/>
          <w:sz w:val="24"/>
          <w:szCs w:val="24"/>
          <w:lang w:val="de-AT"/>
        </w:rPr>
        <w:t xml:space="preserve">Machen Sie ein Foto von den mehrsprachigen Orten und erstellen Sie ein Word-Dokument. </w:t>
      </w:r>
      <w:proofErr w:type="spellStart"/>
      <w:r w:rsidRPr="005E19F2">
        <w:rPr>
          <w:color w:val="D82C2D"/>
          <w:sz w:val="24"/>
          <w:szCs w:val="24"/>
        </w:rPr>
        <w:t>Besch</w:t>
      </w:r>
      <w:r>
        <w:rPr>
          <w:color w:val="D82C2D"/>
          <w:sz w:val="24"/>
          <w:szCs w:val="24"/>
        </w:rPr>
        <w:t>reiben</w:t>
      </w:r>
      <w:proofErr w:type="spellEnd"/>
      <w:r>
        <w:rPr>
          <w:color w:val="D82C2D"/>
          <w:sz w:val="24"/>
          <w:szCs w:val="24"/>
        </w:rPr>
        <w:t xml:space="preserve"> Sie die </w:t>
      </w:r>
      <w:proofErr w:type="spellStart"/>
      <w:r>
        <w:rPr>
          <w:color w:val="D82C2D"/>
          <w:sz w:val="24"/>
          <w:szCs w:val="24"/>
        </w:rPr>
        <w:t>folgenden</w:t>
      </w:r>
      <w:proofErr w:type="spellEnd"/>
      <w:r>
        <w:rPr>
          <w:color w:val="D82C2D"/>
          <w:sz w:val="24"/>
          <w:szCs w:val="24"/>
        </w:rPr>
        <w:t xml:space="preserve"> </w:t>
      </w:r>
      <w:proofErr w:type="spellStart"/>
      <w:r>
        <w:rPr>
          <w:color w:val="D82C2D"/>
          <w:sz w:val="24"/>
          <w:szCs w:val="24"/>
        </w:rPr>
        <w:t>Punkte</w:t>
      </w:r>
      <w:proofErr w:type="spellEnd"/>
      <w:r w:rsidRPr="001F35EE">
        <w:rPr>
          <w:color w:val="D82C2D"/>
          <w:sz w:val="24"/>
          <w:szCs w:val="24"/>
        </w:rPr>
        <w:t>:</w:t>
      </w:r>
    </w:p>
    <w:p w14:paraId="08410479" w14:textId="77777777" w:rsidR="00E95110" w:rsidRPr="005E19F2" w:rsidRDefault="00E95110" w:rsidP="00E95110">
      <w:pPr>
        <w:pStyle w:val="Listenabsatz"/>
        <w:numPr>
          <w:ilvl w:val="0"/>
          <w:numId w:val="2"/>
        </w:numPr>
        <w:shd w:val="clear" w:color="auto" w:fill="FFFFFF"/>
        <w:spacing w:after="100" w:line="264" w:lineRule="atLeast"/>
        <w:contextualSpacing w:val="0"/>
        <w:jc w:val="both"/>
        <w:rPr>
          <w:color w:val="D82C2D"/>
          <w:sz w:val="24"/>
          <w:lang w:val="de-AT"/>
        </w:rPr>
      </w:pPr>
      <w:r w:rsidRPr="001F35EE">
        <w:rPr>
          <w:noProof/>
          <w:color w:val="D82C2D"/>
          <w:sz w:val="24"/>
          <w:lang w:eastAsia="en-GB"/>
        </w:rPr>
        <mc:AlternateContent>
          <mc:Choice Requires="wps">
            <w:drawing>
              <wp:anchor distT="45720" distB="45720" distL="114300" distR="114300" simplePos="0" relativeHeight="251660288" behindDoc="0" locked="0" layoutInCell="1" allowOverlap="1" wp14:anchorId="43B7A5CE" wp14:editId="7760ADCB">
                <wp:simplePos x="0" y="0"/>
                <wp:positionH relativeFrom="margin">
                  <wp:align>right</wp:align>
                </wp:positionH>
                <wp:positionV relativeFrom="paragraph">
                  <wp:posOffset>144145</wp:posOffset>
                </wp:positionV>
                <wp:extent cx="1533525" cy="1404620"/>
                <wp:effectExtent l="0" t="0" r="9525" b="63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4620"/>
                        </a:xfrm>
                        <a:prstGeom prst="rect">
                          <a:avLst/>
                        </a:prstGeom>
                        <a:solidFill>
                          <a:srgbClr val="FFFFFF"/>
                        </a:solidFill>
                        <a:ln w="9525">
                          <a:noFill/>
                          <a:miter lim="800000"/>
                          <a:headEnd/>
                          <a:tailEnd/>
                        </a:ln>
                      </wps:spPr>
                      <wps:txbx>
                        <w:txbxContent>
                          <w:p w14:paraId="2F9DBD0D" w14:textId="77777777" w:rsidR="00E95110" w:rsidRPr="001F35EE" w:rsidRDefault="00E95110" w:rsidP="00E95110">
                            <w:pPr>
                              <w:rPr>
                                <w:b/>
                                <w:color w:val="D82C2D"/>
                                <w:sz w:val="32"/>
                                <w:lang w:val="de-AT"/>
                              </w:rPr>
                            </w:pPr>
                            <w:r>
                              <w:rPr>
                                <w:b/>
                                <w:color w:val="D82C2D"/>
                                <w:sz w:val="32"/>
                                <w:lang w:val="de-AT"/>
                              </w:rPr>
                              <w:t>Viel Spaß</w:t>
                            </w:r>
                            <w:r w:rsidRPr="001F35EE">
                              <w:rPr>
                                <w:b/>
                                <w:color w:val="D82C2D"/>
                                <w:sz w:val="32"/>
                                <w:lang w:val="de-AT"/>
                              </w:rPr>
                              <w:t xml:space="preserve">! </w:t>
                            </w:r>
                            <w:r w:rsidRPr="001F35EE">
                              <w:rPr>
                                <w:rFonts w:ascii="Wingdings" w:eastAsia="Wingdings" w:hAnsi="Wingdings" w:cs="Wingdings"/>
                                <w:b/>
                                <w:color w:val="D82C2D"/>
                                <w:sz w:val="32"/>
                                <w:lang w:val="de-AT"/>
                              </w:rPr>
                              <w:t></w:t>
                            </w:r>
                            <w:r w:rsidRPr="001F35EE">
                              <w:rPr>
                                <w:b/>
                                <w:color w:val="D82C2D"/>
                                <w:sz w:val="32"/>
                                <w:lang w:val="de-AT"/>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B7A5CE" id="_x0000_t202" coordsize="21600,21600" o:spt="202" path="m,l,21600r21600,l21600,xe">
                <v:stroke joinstyle="miter"/>
                <v:path gradientshapeok="t" o:connecttype="rect"/>
              </v:shapetype>
              <v:shape id="Text Box 2" o:spid="_x0000_s1026" type="#_x0000_t202" style="position:absolute;left:0;text-align:left;margin-left:69.55pt;margin-top:11.35pt;width:120.7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" stroked="f">
                <v:textbox style="mso-fit-shape-to-text:t">
                  <w:txbxContent>
                    <w:p w14:paraId="2F9DBD0D" w14:textId="77777777" w:rsidR="00E95110" w:rsidRPr="001F35EE" w:rsidRDefault="00E95110" w:rsidP="00E95110">
                      <w:pPr>
                        <w:rPr>
                          <w:b/>
                          <w:color w:val="D82C2D"/>
                          <w:sz w:val="32"/>
                          <w:lang w:val="de-AT"/>
                        </w:rPr>
                      </w:pPr>
                      <w:r>
                        <w:rPr>
                          <w:b/>
                          <w:color w:val="D82C2D"/>
                          <w:sz w:val="32"/>
                          <w:lang w:val="de-AT"/>
                        </w:rPr>
                        <w:t>Viel Spaß</w:t>
                      </w:r>
                      <w:r w:rsidRPr="001F35EE">
                        <w:rPr>
                          <w:b/>
                          <w:color w:val="D82C2D"/>
                          <w:sz w:val="32"/>
                          <w:lang w:val="de-AT"/>
                        </w:rPr>
                        <w:t xml:space="preserve">! </w:t>
                      </w:r>
                      <w:r w:rsidRPr="001F35EE">
                        <w:rPr>
                          <w:rFonts w:ascii="Wingdings" w:eastAsia="Wingdings" w:hAnsi="Wingdings" w:cs="Wingdings"/>
                          <w:b/>
                          <w:color w:val="D82C2D"/>
                          <w:sz w:val="32"/>
                          <w:lang w:val="de-AT"/>
                        </w:rPr>
                        <w:t></w:t>
                      </w:r>
                      <w:r w:rsidRPr="001F35EE">
                        <w:rPr>
                          <w:b/>
                          <w:color w:val="D82C2D"/>
                          <w:sz w:val="32"/>
                          <w:lang w:val="de-AT"/>
                        </w:rPr>
                        <w:t xml:space="preserve"> </w:t>
                      </w:r>
                    </w:p>
                  </w:txbxContent>
                </v:textbox>
                <w10:wrap type="square" anchorx="margin"/>
              </v:shape>
            </w:pict>
          </mc:Fallback>
        </mc:AlternateContent>
      </w:r>
      <w:r w:rsidRPr="005E19F2">
        <w:rPr>
          <w:color w:val="D82C2D"/>
          <w:sz w:val="24"/>
          <w:lang w:val="de-AT"/>
        </w:rPr>
        <w:t>Wo haben Sie das fotografierte Objekt gefunden?</w:t>
      </w:r>
    </w:p>
    <w:p w14:paraId="41554E4E" w14:textId="77777777" w:rsidR="00E95110" w:rsidRPr="001F35EE" w:rsidRDefault="00E95110" w:rsidP="00E95110">
      <w:pPr>
        <w:pStyle w:val="Listenabsatz"/>
        <w:numPr>
          <w:ilvl w:val="0"/>
          <w:numId w:val="2"/>
        </w:numPr>
        <w:shd w:val="clear" w:color="auto" w:fill="FFFFFF"/>
        <w:spacing w:after="100" w:line="264" w:lineRule="atLeast"/>
        <w:contextualSpacing w:val="0"/>
        <w:jc w:val="both"/>
        <w:rPr>
          <w:color w:val="D82C2D"/>
          <w:sz w:val="24"/>
        </w:rPr>
      </w:pPr>
      <w:r>
        <w:rPr>
          <w:color w:val="D82C2D"/>
          <w:sz w:val="24"/>
        </w:rPr>
        <w:t xml:space="preserve">Welches </w:t>
      </w:r>
      <w:proofErr w:type="spellStart"/>
      <w:r>
        <w:rPr>
          <w:color w:val="D82C2D"/>
          <w:sz w:val="24"/>
        </w:rPr>
        <w:t>Objekt</w:t>
      </w:r>
      <w:proofErr w:type="spellEnd"/>
      <w:r>
        <w:rPr>
          <w:color w:val="D82C2D"/>
          <w:sz w:val="24"/>
        </w:rPr>
        <w:t xml:space="preserve"> </w:t>
      </w:r>
      <w:proofErr w:type="spellStart"/>
      <w:r>
        <w:rPr>
          <w:color w:val="D82C2D"/>
          <w:sz w:val="24"/>
        </w:rPr>
        <w:t>ist</w:t>
      </w:r>
      <w:proofErr w:type="spellEnd"/>
      <w:r>
        <w:rPr>
          <w:color w:val="D82C2D"/>
          <w:sz w:val="24"/>
        </w:rPr>
        <w:t xml:space="preserve"> </w:t>
      </w:r>
      <w:proofErr w:type="spellStart"/>
      <w:r>
        <w:rPr>
          <w:color w:val="D82C2D"/>
          <w:sz w:val="24"/>
        </w:rPr>
        <w:t>abgebildet</w:t>
      </w:r>
      <w:proofErr w:type="spellEnd"/>
      <w:r w:rsidRPr="001F35EE">
        <w:rPr>
          <w:color w:val="D82C2D"/>
          <w:sz w:val="24"/>
        </w:rPr>
        <w:t>?</w:t>
      </w:r>
    </w:p>
    <w:p w14:paraId="13897483" w14:textId="25C13A0C" w:rsidR="00655714" w:rsidRPr="00E95110" w:rsidRDefault="00E95110" w:rsidP="00E95110">
      <w:pPr>
        <w:pStyle w:val="Listenabsatz"/>
        <w:numPr>
          <w:ilvl w:val="0"/>
          <w:numId w:val="3"/>
        </w:numPr>
        <w:tabs>
          <w:tab w:val="left" w:pos="1575"/>
        </w:tabs>
        <w:ind w:left="709"/>
        <w:contextualSpacing w:val="0"/>
        <w:jc w:val="both"/>
        <w:rPr>
          <w:lang w:val="de-AT"/>
        </w:rPr>
      </w:pPr>
      <w:r w:rsidRPr="005E19F2">
        <w:rPr>
          <w:color w:val="D82C2D"/>
          <w:sz w:val="24"/>
          <w:szCs w:val="24"/>
          <w:lang w:val="de-AT"/>
        </w:rPr>
        <w:t xml:space="preserve">Um welche </w:t>
      </w:r>
      <w:r>
        <w:rPr>
          <w:color w:val="D82C2D"/>
          <w:sz w:val="24"/>
          <w:szCs w:val="24"/>
          <w:lang w:val="de-AT"/>
        </w:rPr>
        <w:t>Sprache</w:t>
      </w:r>
      <w:r w:rsidRPr="005E19F2">
        <w:rPr>
          <w:color w:val="D82C2D"/>
          <w:sz w:val="24"/>
          <w:szCs w:val="24"/>
          <w:lang w:val="de-AT"/>
        </w:rPr>
        <w:t xml:space="preserve"> handelt es sich?</w:t>
      </w:r>
    </w:p>
    <w:p w14:paraId="3300EC05" w14:textId="77777777" w:rsidR="00E95110" w:rsidRPr="001F35EE" w:rsidRDefault="00E95110" w:rsidP="00E95110">
      <w:pPr>
        <w:jc w:val="both"/>
        <w:rPr>
          <w:b/>
          <w:bCs/>
          <w:color w:val="D82C2D"/>
          <w:sz w:val="30"/>
          <w:szCs w:val="30"/>
        </w:rPr>
      </w:pPr>
      <w:r w:rsidRPr="74B8F9D6">
        <w:rPr>
          <w:b/>
          <w:bCs/>
          <w:color w:val="D82C2D"/>
          <w:sz w:val="30"/>
          <w:szCs w:val="30"/>
        </w:rPr>
        <w:lastRenderedPageBreak/>
        <w:t xml:space="preserve">Linguistic Landscape – What is it about? </w:t>
      </w:r>
    </w:p>
    <w:p w14:paraId="456B4625" w14:textId="77777777" w:rsidR="00E95110" w:rsidRPr="001F35EE" w:rsidRDefault="00E95110" w:rsidP="00E95110">
      <w:pPr>
        <w:jc w:val="both"/>
        <w:rPr>
          <w:color w:val="D82C2D"/>
          <w:sz w:val="24"/>
          <w:szCs w:val="24"/>
        </w:rPr>
      </w:pPr>
      <w:r w:rsidRPr="001F35EE">
        <w:rPr>
          <w:color w:val="D82C2D"/>
          <w:sz w:val="24"/>
          <w:szCs w:val="24"/>
        </w:rPr>
        <w:t>Linguistic Landscape is the name of a field of research that deals with the visibility and perceptibility of written language in public spaces. This concept can be used to investigate how the use of different written languages differs in multilingual societies. (Wikipedia)</w:t>
      </w:r>
    </w:p>
    <w:p w14:paraId="3F6EDA79" w14:textId="77777777" w:rsidR="00E95110" w:rsidRPr="00302A61" w:rsidRDefault="00E95110" w:rsidP="00E95110">
      <w:pPr>
        <w:jc w:val="both"/>
        <w:rPr>
          <w:rStyle w:val="Hyperlink"/>
          <w:color w:val="D82C2D"/>
          <w:sz w:val="24"/>
          <w:szCs w:val="24"/>
        </w:rPr>
      </w:pPr>
      <w:r w:rsidRPr="00302A61">
        <w:rPr>
          <w:noProof/>
          <w:color w:val="D82C2D"/>
          <w:sz w:val="24"/>
          <w:szCs w:val="24"/>
          <w:lang w:val="de-AT" w:eastAsia="de-AT"/>
        </w:rPr>
        <w:drawing>
          <wp:anchor distT="0" distB="0" distL="114300" distR="114300" simplePos="0" relativeHeight="251662336" behindDoc="1" locked="0" layoutInCell="1" allowOverlap="1" wp14:anchorId="752DFD30" wp14:editId="00571C71">
            <wp:simplePos x="0" y="0"/>
            <wp:positionH relativeFrom="margin">
              <wp:posOffset>2818765</wp:posOffset>
            </wp:positionH>
            <wp:positionV relativeFrom="paragraph">
              <wp:posOffset>105410</wp:posOffset>
            </wp:positionV>
            <wp:extent cx="2937510" cy="1666875"/>
            <wp:effectExtent l="0" t="0" r="0" b="9525"/>
            <wp:wrapTight wrapText="bothSides">
              <wp:wrapPolygon edited="0">
                <wp:start x="0" y="0"/>
                <wp:lineTo x="0" y="21477"/>
                <wp:lineTo x="21432" y="21477"/>
                <wp:lineTo x="21432" y="0"/>
                <wp:lineTo x="0" y="0"/>
              </wp:wrapPolygon>
            </wp:wrapTight>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37510" cy="1666875"/>
                    </a:xfrm>
                    <a:prstGeom prst="rect">
                      <a:avLst/>
                    </a:prstGeom>
                  </pic:spPr>
                </pic:pic>
              </a:graphicData>
            </a:graphic>
            <wp14:sizeRelH relativeFrom="page">
              <wp14:pctWidth>0</wp14:pctWidth>
            </wp14:sizeRelH>
            <wp14:sizeRelV relativeFrom="page">
              <wp14:pctHeight>0</wp14:pctHeight>
            </wp14:sizeRelV>
          </wp:anchor>
        </w:drawing>
      </w:r>
      <w:r w:rsidRPr="00302A61">
        <w:rPr>
          <w:i/>
          <w:iCs/>
          <w:color w:val="D82C2D"/>
          <w:sz w:val="24"/>
          <w:szCs w:val="24"/>
        </w:rPr>
        <w:t xml:space="preserve">Which languages are spoken in Graz/Kapfenberg/Bad </w:t>
      </w:r>
      <w:proofErr w:type="spellStart"/>
      <w:r w:rsidRPr="00302A61">
        <w:rPr>
          <w:i/>
          <w:iCs/>
          <w:color w:val="D82C2D"/>
          <w:sz w:val="24"/>
          <w:szCs w:val="24"/>
        </w:rPr>
        <w:t>Gleichenberg</w:t>
      </w:r>
      <w:proofErr w:type="spellEnd"/>
      <w:r w:rsidRPr="00302A61">
        <w:rPr>
          <w:i/>
          <w:iCs/>
          <w:color w:val="D82C2D"/>
          <w:sz w:val="24"/>
          <w:szCs w:val="24"/>
        </w:rPr>
        <w:t xml:space="preserve">/any other place in Austria? Which languages are visible in public space? These questions are addressed by Linguistic Landscape Research. It assumes that an urban space such as Graz/Kapfenberg/Bad </w:t>
      </w:r>
      <w:proofErr w:type="spellStart"/>
      <w:r w:rsidRPr="00302A61">
        <w:rPr>
          <w:i/>
          <w:iCs/>
          <w:color w:val="D82C2D"/>
          <w:sz w:val="24"/>
          <w:szCs w:val="24"/>
        </w:rPr>
        <w:t>Gleichenberg</w:t>
      </w:r>
      <w:proofErr w:type="spellEnd"/>
      <w:r w:rsidRPr="00302A61">
        <w:rPr>
          <w:i/>
          <w:iCs/>
          <w:color w:val="D82C2D"/>
          <w:sz w:val="24"/>
          <w:szCs w:val="24"/>
        </w:rPr>
        <w:t>/any other place in Austria also has a language landscape.</w:t>
      </w:r>
      <w:r w:rsidRPr="00302A61">
        <w:rPr>
          <w:color w:val="D82C2D"/>
          <w:sz w:val="24"/>
          <w:szCs w:val="24"/>
        </w:rPr>
        <w:t xml:space="preserve"> </w:t>
      </w:r>
      <w:hyperlink r:id="rId9" w:history="1">
        <w:r w:rsidRPr="00302A61">
          <w:rPr>
            <w:rStyle w:val="Hyperlink"/>
            <w:sz w:val="24"/>
            <w:szCs w:val="24"/>
          </w:rPr>
          <w:t>http://multilingual.uni-graz.at/category/1/projekte-und-studien</w:t>
        </w:r>
      </w:hyperlink>
    </w:p>
    <w:p w14:paraId="1AC0366A" w14:textId="77777777" w:rsidR="00E95110" w:rsidRPr="001F35EE" w:rsidRDefault="00E95110" w:rsidP="00E95110">
      <w:pPr>
        <w:jc w:val="both"/>
        <w:rPr>
          <w:color w:val="D82C2D"/>
          <w:sz w:val="24"/>
          <w:szCs w:val="24"/>
        </w:rPr>
      </w:pPr>
      <w:r w:rsidRPr="001F35EE">
        <w:rPr>
          <w:b/>
          <w:color w:val="D82C2D"/>
          <w:sz w:val="28"/>
          <w:szCs w:val="24"/>
        </w:rPr>
        <w:t>Tandem</w:t>
      </w:r>
      <w:r w:rsidRPr="001F35EE">
        <w:rPr>
          <w:b/>
          <w:color w:val="D82C2D"/>
          <w:sz w:val="28"/>
          <w:szCs w:val="24"/>
          <w:vertAlign w:val="superscript"/>
        </w:rPr>
        <w:t>+</w:t>
      </w:r>
      <w:r w:rsidRPr="001F35EE">
        <w:rPr>
          <w:b/>
          <w:color w:val="D82C2D"/>
          <w:sz w:val="28"/>
          <w:szCs w:val="24"/>
        </w:rPr>
        <w:t xml:space="preserve"> language: </w:t>
      </w:r>
      <w:r w:rsidRPr="001F35EE">
        <w:rPr>
          <w:color w:val="D82C2D"/>
          <w:sz w:val="24"/>
          <w:szCs w:val="24"/>
        </w:rPr>
        <w:t>If you decide on this activity, your Tandem Partner and you could make a little journey through the city of Graz</w:t>
      </w:r>
      <w:r>
        <w:rPr>
          <w:color w:val="D82C2D"/>
          <w:sz w:val="24"/>
          <w:szCs w:val="24"/>
        </w:rPr>
        <w:t xml:space="preserve"> (or any other place in Austria)</w:t>
      </w:r>
      <w:r w:rsidRPr="001F35EE">
        <w:rPr>
          <w:color w:val="D82C2D"/>
          <w:sz w:val="24"/>
          <w:szCs w:val="24"/>
        </w:rPr>
        <w:t xml:space="preserve"> and sear</w:t>
      </w:r>
      <w:r>
        <w:rPr>
          <w:color w:val="D82C2D"/>
          <w:sz w:val="24"/>
          <w:szCs w:val="24"/>
        </w:rPr>
        <w:t>ch for multilingual locations. In Graz, l</w:t>
      </w:r>
      <w:r w:rsidRPr="001F35EE">
        <w:rPr>
          <w:color w:val="D82C2D"/>
          <w:sz w:val="24"/>
          <w:szCs w:val="24"/>
        </w:rPr>
        <w:t>ook especially for the following places:</w:t>
      </w:r>
    </w:p>
    <w:p w14:paraId="5AF44DE8" w14:textId="77777777" w:rsidR="00E95110" w:rsidRPr="001F35EE" w:rsidRDefault="00E95110" w:rsidP="00E95110">
      <w:pPr>
        <w:pStyle w:val="Listenabsatz"/>
        <w:numPr>
          <w:ilvl w:val="0"/>
          <w:numId w:val="1"/>
        </w:numPr>
        <w:shd w:val="clear" w:color="auto" w:fill="FFFFFF"/>
        <w:spacing w:after="100" w:line="264" w:lineRule="atLeast"/>
        <w:contextualSpacing w:val="0"/>
        <w:jc w:val="both"/>
        <w:rPr>
          <w:color w:val="D82C2D"/>
          <w:sz w:val="24"/>
        </w:rPr>
      </w:pPr>
      <w:r w:rsidRPr="001F35EE">
        <w:rPr>
          <w:b/>
          <w:color w:val="D82C2D"/>
          <w:sz w:val="24"/>
        </w:rPr>
        <w:t xml:space="preserve">Sights: </w:t>
      </w:r>
      <w:r w:rsidRPr="001F35EE">
        <w:rPr>
          <w:color w:val="D82C2D"/>
          <w:sz w:val="24"/>
        </w:rPr>
        <w:t>Schlossberg of Graz, Clock Tower (in which languages you can find information about the history?)</w:t>
      </w:r>
    </w:p>
    <w:p w14:paraId="695DAF78" w14:textId="77777777" w:rsidR="00E95110" w:rsidRPr="001F35EE" w:rsidRDefault="00E95110" w:rsidP="00E95110">
      <w:pPr>
        <w:pStyle w:val="Listenabsatz"/>
        <w:numPr>
          <w:ilvl w:val="0"/>
          <w:numId w:val="1"/>
        </w:numPr>
        <w:shd w:val="clear" w:color="auto" w:fill="FFFFFF"/>
        <w:spacing w:after="100" w:line="264" w:lineRule="atLeast"/>
        <w:contextualSpacing w:val="0"/>
        <w:jc w:val="both"/>
        <w:rPr>
          <w:color w:val="D82C2D"/>
          <w:sz w:val="24"/>
        </w:rPr>
      </w:pPr>
      <w:r w:rsidRPr="001F35EE">
        <w:rPr>
          <w:b/>
          <w:color w:val="D82C2D"/>
          <w:sz w:val="24"/>
        </w:rPr>
        <w:t xml:space="preserve">Public transport: </w:t>
      </w:r>
      <w:r w:rsidRPr="001F35EE">
        <w:rPr>
          <w:color w:val="D82C2D"/>
          <w:sz w:val="24"/>
        </w:rPr>
        <w:t>Bus, train, tram (in which languages are arrival and departure times?)</w:t>
      </w:r>
    </w:p>
    <w:p w14:paraId="4A2187E7" w14:textId="77777777" w:rsidR="00E95110" w:rsidRPr="001F35EE" w:rsidRDefault="00E95110" w:rsidP="00E95110">
      <w:pPr>
        <w:pStyle w:val="Listenabsatz"/>
        <w:numPr>
          <w:ilvl w:val="0"/>
          <w:numId w:val="1"/>
        </w:numPr>
        <w:shd w:val="clear" w:color="auto" w:fill="FFFFFF"/>
        <w:spacing w:after="100" w:line="264" w:lineRule="atLeast"/>
        <w:contextualSpacing w:val="0"/>
        <w:jc w:val="both"/>
        <w:rPr>
          <w:color w:val="D82C2D"/>
          <w:sz w:val="24"/>
        </w:rPr>
      </w:pPr>
      <w:r>
        <w:rPr>
          <w:b/>
          <w:color w:val="D82C2D"/>
          <w:sz w:val="24"/>
        </w:rPr>
        <w:t>For Graz - s</w:t>
      </w:r>
      <w:r w:rsidRPr="001F35EE">
        <w:rPr>
          <w:b/>
          <w:color w:val="D82C2D"/>
          <w:sz w:val="24"/>
        </w:rPr>
        <w:t xml:space="preserve">tores: </w:t>
      </w:r>
      <w:r w:rsidRPr="001F35EE">
        <w:rPr>
          <w:color w:val="D82C2D"/>
          <w:sz w:val="24"/>
        </w:rPr>
        <w:t xml:space="preserve">especially in the districts of Lend and </w:t>
      </w:r>
      <w:proofErr w:type="spellStart"/>
      <w:r w:rsidRPr="001F35EE">
        <w:rPr>
          <w:color w:val="D82C2D"/>
          <w:sz w:val="24"/>
        </w:rPr>
        <w:t>Gries</w:t>
      </w:r>
      <w:proofErr w:type="spellEnd"/>
      <w:r w:rsidRPr="001F35EE">
        <w:rPr>
          <w:color w:val="D82C2D"/>
          <w:sz w:val="24"/>
        </w:rPr>
        <w:t xml:space="preserve"> - are the food names in Turkish shops only in German?</w:t>
      </w:r>
    </w:p>
    <w:p w14:paraId="036785AF" w14:textId="77777777" w:rsidR="00E95110" w:rsidRPr="00302A61" w:rsidRDefault="00E95110" w:rsidP="00E95110">
      <w:pPr>
        <w:pStyle w:val="Listenabsatz"/>
        <w:numPr>
          <w:ilvl w:val="0"/>
          <w:numId w:val="1"/>
        </w:numPr>
        <w:shd w:val="clear" w:color="auto" w:fill="FFFFFF"/>
        <w:spacing w:after="100" w:line="264" w:lineRule="atLeast"/>
        <w:contextualSpacing w:val="0"/>
        <w:jc w:val="both"/>
        <w:rPr>
          <w:color w:val="D82C2D"/>
          <w:sz w:val="24"/>
        </w:rPr>
      </w:pPr>
      <w:r w:rsidRPr="001F35EE">
        <w:rPr>
          <w:b/>
          <w:color w:val="D82C2D"/>
          <w:sz w:val="24"/>
        </w:rPr>
        <w:t xml:space="preserve">Restaurants: </w:t>
      </w:r>
      <w:r w:rsidRPr="001F35EE">
        <w:rPr>
          <w:color w:val="D82C2D"/>
          <w:sz w:val="24"/>
        </w:rPr>
        <w:t>Menu cards placed in front of the restaurant - maybe multilingual?</w:t>
      </w:r>
      <w:r>
        <w:rPr>
          <w:color w:val="D82C2D"/>
          <w:sz w:val="24"/>
        </w:rPr>
        <w:t xml:space="preserve"> Etc. </w:t>
      </w:r>
    </w:p>
    <w:p w14:paraId="3580391B" w14:textId="77777777" w:rsidR="00E95110" w:rsidRPr="001F35EE" w:rsidRDefault="00E95110" w:rsidP="00E95110">
      <w:pPr>
        <w:jc w:val="both"/>
        <w:rPr>
          <w:color w:val="D82C2D"/>
          <w:sz w:val="24"/>
          <w:szCs w:val="24"/>
        </w:rPr>
      </w:pPr>
      <w:r w:rsidRPr="001F35EE">
        <w:rPr>
          <w:color w:val="D82C2D"/>
          <w:sz w:val="24"/>
          <w:szCs w:val="24"/>
        </w:rPr>
        <w:t>Take a picture of the multilingual places and create a Word document. Describe the following points:</w:t>
      </w:r>
    </w:p>
    <w:p w14:paraId="131B92EF" w14:textId="77777777" w:rsidR="00E95110" w:rsidRPr="001F35EE" w:rsidRDefault="00E95110" w:rsidP="00E95110">
      <w:pPr>
        <w:pStyle w:val="Listenabsatz"/>
        <w:numPr>
          <w:ilvl w:val="0"/>
          <w:numId w:val="2"/>
        </w:numPr>
        <w:shd w:val="clear" w:color="auto" w:fill="FFFFFF"/>
        <w:spacing w:after="100" w:line="264" w:lineRule="atLeast"/>
        <w:contextualSpacing w:val="0"/>
        <w:jc w:val="both"/>
        <w:rPr>
          <w:color w:val="D82C2D"/>
          <w:sz w:val="24"/>
        </w:rPr>
      </w:pPr>
      <w:r w:rsidRPr="001F35EE">
        <w:rPr>
          <w:noProof/>
          <w:color w:val="D82C2D"/>
          <w:sz w:val="24"/>
          <w:lang w:val="de-AT" w:eastAsia="de-AT"/>
        </w:rPr>
        <mc:AlternateContent>
          <mc:Choice Requires="wps">
            <w:drawing>
              <wp:anchor distT="45720" distB="45720" distL="114300" distR="114300" simplePos="0" relativeHeight="251663360" behindDoc="0" locked="0" layoutInCell="1" allowOverlap="1" wp14:anchorId="28EAD439" wp14:editId="53DC58E3">
                <wp:simplePos x="0" y="0"/>
                <wp:positionH relativeFrom="margin">
                  <wp:align>right</wp:align>
                </wp:positionH>
                <wp:positionV relativeFrom="paragraph">
                  <wp:posOffset>144145</wp:posOffset>
                </wp:positionV>
                <wp:extent cx="1533525" cy="1404620"/>
                <wp:effectExtent l="0" t="0" r="9525"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4620"/>
                        </a:xfrm>
                        <a:prstGeom prst="rect">
                          <a:avLst/>
                        </a:prstGeom>
                        <a:solidFill>
                          <a:srgbClr val="FFFFFF"/>
                        </a:solidFill>
                        <a:ln w="9525">
                          <a:noFill/>
                          <a:miter lim="800000"/>
                          <a:headEnd/>
                          <a:tailEnd/>
                        </a:ln>
                      </wps:spPr>
                      <wps:txbx>
                        <w:txbxContent>
                          <w:p w14:paraId="6A385878" w14:textId="77777777" w:rsidR="00E95110" w:rsidRPr="001F35EE" w:rsidRDefault="00E95110" w:rsidP="00E95110">
                            <w:pPr>
                              <w:rPr>
                                <w:b/>
                                <w:color w:val="D82C2D"/>
                                <w:sz w:val="32"/>
                                <w:lang w:val="de-AT"/>
                              </w:rPr>
                            </w:pPr>
                            <w:proofErr w:type="spellStart"/>
                            <w:r w:rsidRPr="001F35EE">
                              <w:rPr>
                                <w:b/>
                                <w:color w:val="D82C2D"/>
                                <w:sz w:val="32"/>
                                <w:lang w:val="de-AT"/>
                              </w:rPr>
                              <w:t>Have</w:t>
                            </w:r>
                            <w:proofErr w:type="spellEnd"/>
                            <w:r w:rsidRPr="001F35EE">
                              <w:rPr>
                                <w:b/>
                                <w:color w:val="D82C2D"/>
                                <w:sz w:val="32"/>
                                <w:lang w:val="de-AT"/>
                              </w:rPr>
                              <w:t xml:space="preserve"> </w:t>
                            </w:r>
                            <w:proofErr w:type="spellStart"/>
                            <w:r w:rsidRPr="001F35EE">
                              <w:rPr>
                                <w:b/>
                                <w:color w:val="D82C2D"/>
                                <w:sz w:val="32"/>
                                <w:lang w:val="de-AT"/>
                              </w:rPr>
                              <w:t>fun</w:t>
                            </w:r>
                            <w:proofErr w:type="spellEnd"/>
                            <w:r w:rsidRPr="001F35EE">
                              <w:rPr>
                                <w:b/>
                                <w:color w:val="D82C2D"/>
                                <w:sz w:val="32"/>
                                <w:lang w:val="de-AT"/>
                              </w:rPr>
                              <w:t xml:space="preserve">! </w:t>
                            </w:r>
                            <w:r w:rsidRPr="001F35EE">
                              <w:rPr>
                                <w:rFonts w:ascii="Wingdings" w:eastAsia="Wingdings" w:hAnsi="Wingdings" w:cs="Wingdings"/>
                                <w:b/>
                                <w:color w:val="D82C2D"/>
                                <w:sz w:val="32"/>
                                <w:lang w:val="de-AT"/>
                              </w:rPr>
                              <w:t></w:t>
                            </w:r>
                            <w:r w:rsidRPr="001F35EE">
                              <w:rPr>
                                <w:b/>
                                <w:color w:val="D82C2D"/>
                                <w:sz w:val="32"/>
                                <w:lang w:val="de-AT"/>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EAD439" id="_x0000_s1027" type="#_x0000_t202" style="position:absolute;left:0;text-align:left;margin-left:69.55pt;margin-top:11.35pt;width:120.7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" stroked="f">
                <v:textbox style="mso-fit-shape-to-text:t">
                  <w:txbxContent>
                    <w:p w14:paraId="6A385878" w14:textId="77777777" w:rsidR="00E95110" w:rsidRPr="001F35EE" w:rsidRDefault="00E95110" w:rsidP="00E95110">
                      <w:pPr>
                        <w:rPr>
                          <w:b/>
                          <w:color w:val="D82C2D"/>
                          <w:sz w:val="32"/>
                          <w:lang w:val="de-AT"/>
                        </w:rPr>
                      </w:pPr>
                      <w:proofErr w:type="spellStart"/>
                      <w:r w:rsidRPr="001F35EE">
                        <w:rPr>
                          <w:b/>
                          <w:color w:val="D82C2D"/>
                          <w:sz w:val="32"/>
                          <w:lang w:val="de-AT"/>
                        </w:rPr>
                        <w:t>Have</w:t>
                      </w:r>
                      <w:proofErr w:type="spellEnd"/>
                      <w:r w:rsidRPr="001F35EE">
                        <w:rPr>
                          <w:b/>
                          <w:color w:val="D82C2D"/>
                          <w:sz w:val="32"/>
                          <w:lang w:val="de-AT"/>
                        </w:rPr>
                        <w:t xml:space="preserve"> </w:t>
                      </w:r>
                      <w:proofErr w:type="spellStart"/>
                      <w:r w:rsidRPr="001F35EE">
                        <w:rPr>
                          <w:b/>
                          <w:color w:val="D82C2D"/>
                          <w:sz w:val="32"/>
                          <w:lang w:val="de-AT"/>
                        </w:rPr>
                        <w:t>fun</w:t>
                      </w:r>
                      <w:proofErr w:type="spellEnd"/>
                      <w:r w:rsidRPr="001F35EE">
                        <w:rPr>
                          <w:b/>
                          <w:color w:val="D82C2D"/>
                          <w:sz w:val="32"/>
                          <w:lang w:val="de-AT"/>
                        </w:rPr>
                        <w:t xml:space="preserve">! </w:t>
                      </w:r>
                      <w:r w:rsidRPr="001F35EE">
                        <w:rPr>
                          <w:rFonts w:ascii="Wingdings" w:eastAsia="Wingdings" w:hAnsi="Wingdings" w:cs="Wingdings"/>
                          <w:b/>
                          <w:color w:val="D82C2D"/>
                          <w:sz w:val="32"/>
                          <w:lang w:val="de-AT"/>
                        </w:rPr>
                        <w:t></w:t>
                      </w:r>
                      <w:r w:rsidRPr="001F35EE">
                        <w:rPr>
                          <w:b/>
                          <w:color w:val="D82C2D"/>
                          <w:sz w:val="32"/>
                          <w:lang w:val="de-AT"/>
                        </w:rPr>
                        <w:t xml:space="preserve"> </w:t>
                      </w:r>
                    </w:p>
                  </w:txbxContent>
                </v:textbox>
                <w10:wrap type="square" anchorx="margin"/>
              </v:shape>
            </w:pict>
          </mc:Fallback>
        </mc:AlternateContent>
      </w:r>
      <w:r w:rsidRPr="001F35EE">
        <w:rPr>
          <w:color w:val="D82C2D"/>
          <w:sz w:val="24"/>
        </w:rPr>
        <w:t>Where did you find the photographed object?</w:t>
      </w:r>
    </w:p>
    <w:p w14:paraId="23E0914D" w14:textId="77777777" w:rsidR="00E95110" w:rsidRPr="001F35EE" w:rsidRDefault="00E95110" w:rsidP="00E95110">
      <w:pPr>
        <w:pStyle w:val="Listenabsatz"/>
        <w:numPr>
          <w:ilvl w:val="0"/>
          <w:numId w:val="2"/>
        </w:numPr>
        <w:shd w:val="clear" w:color="auto" w:fill="FFFFFF"/>
        <w:spacing w:after="100" w:line="264" w:lineRule="atLeast"/>
        <w:contextualSpacing w:val="0"/>
        <w:jc w:val="both"/>
        <w:rPr>
          <w:color w:val="D82C2D"/>
          <w:sz w:val="24"/>
        </w:rPr>
      </w:pPr>
      <w:r w:rsidRPr="001F35EE">
        <w:rPr>
          <w:color w:val="D82C2D"/>
          <w:sz w:val="24"/>
        </w:rPr>
        <w:t>Which object is depicted on it?</w:t>
      </w:r>
    </w:p>
    <w:p w14:paraId="7932EC78" w14:textId="77777777" w:rsidR="00E95110" w:rsidRPr="003A14E5" w:rsidRDefault="00E95110" w:rsidP="00E95110">
      <w:pPr>
        <w:pStyle w:val="Listenabsatz"/>
        <w:numPr>
          <w:ilvl w:val="0"/>
          <w:numId w:val="3"/>
        </w:numPr>
        <w:tabs>
          <w:tab w:val="left" w:pos="1575"/>
        </w:tabs>
        <w:ind w:left="709"/>
        <w:contextualSpacing w:val="0"/>
        <w:jc w:val="both"/>
      </w:pPr>
      <w:r w:rsidRPr="001F35EE">
        <w:rPr>
          <w:color w:val="D82C2D"/>
          <w:sz w:val="24"/>
          <w:szCs w:val="24"/>
        </w:rPr>
        <w:t>What languages are these languages?</w:t>
      </w:r>
      <w:r w:rsidRPr="11D6D7FE">
        <w:rPr>
          <w:noProof/>
          <w:color w:val="D82C2D"/>
          <w:sz w:val="24"/>
          <w:szCs w:val="24"/>
          <w:lang w:eastAsia="en-GB"/>
        </w:rPr>
        <w:t xml:space="preserve"> </w:t>
      </w:r>
    </w:p>
    <w:p w14:paraId="31A6ABF5" w14:textId="77777777" w:rsidR="00E95110" w:rsidRPr="003A14E5" w:rsidRDefault="00E95110" w:rsidP="00E95110">
      <w:pPr>
        <w:tabs>
          <w:tab w:val="left" w:pos="1575"/>
        </w:tabs>
        <w:jc w:val="both"/>
        <w:rPr>
          <w:noProof/>
          <w:color w:val="D82C2D"/>
          <w:sz w:val="24"/>
          <w:szCs w:val="24"/>
          <w:lang w:eastAsia="en-GB"/>
        </w:rPr>
      </w:pPr>
    </w:p>
    <w:p w14:paraId="1D8D413A" w14:textId="77777777" w:rsidR="00655714" w:rsidRPr="00655714" w:rsidRDefault="00655714" w:rsidP="00655714">
      <w:pPr>
        <w:tabs>
          <w:tab w:val="left" w:pos="1575"/>
        </w:tabs>
        <w:ind w:left="-567"/>
        <w:rPr>
          <w:rFonts w:ascii="Parka Regular" w:hAnsi="Parka Regular"/>
          <w:sz w:val="26"/>
          <w:szCs w:val="26"/>
        </w:rPr>
      </w:pPr>
    </w:p>
    <w:p w14:paraId="4F0C00A5" w14:textId="77777777" w:rsidR="00FD62F9" w:rsidRPr="003A14E5" w:rsidRDefault="003A14E5" w:rsidP="00655714">
      <w:pPr>
        <w:tabs>
          <w:tab w:val="left" w:pos="1575"/>
        </w:tabs>
        <w:ind w:left="-567"/>
      </w:pPr>
      <w:r>
        <w:tab/>
      </w:r>
    </w:p>
    <w:sectPr w:rsidR="00FD62F9" w:rsidRPr="003A14E5" w:rsidSect="00C42C99">
      <w:headerReference w:type="default" r:id="rId10"/>
      <w:footerReference w:type="default" r:id="rId11"/>
      <w:pgSz w:w="11906" w:h="16838"/>
      <w:pgMar w:top="3594" w:right="1417" w:bottom="1134" w:left="1417" w:header="540"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910D1" w14:textId="77777777" w:rsidR="00E95110" w:rsidRDefault="00E95110" w:rsidP="003A14E5">
      <w:pPr>
        <w:spacing w:after="0" w:line="240" w:lineRule="auto"/>
      </w:pPr>
      <w:r>
        <w:separator/>
      </w:r>
    </w:p>
  </w:endnote>
  <w:endnote w:type="continuationSeparator" w:id="0">
    <w:p w14:paraId="25F0D0B5" w14:textId="77777777" w:rsidR="00E95110" w:rsidRDefault="00E95110" w:rsidP="003A1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rka Regular">
    <w:altName w:val="Calibri"/>
    <w:panose1 w:val="00000000000000000000"/>
    <w:charset w:val="00"/>
    <w:family w:val="modern"/>
    <w:notTrueType/>
    <w:pitch w:val="variable"/>
    <w:sig w:usb0="800000EF" w:usb1="50008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16E3F" w14:textId="77777777" w:rsidR="004F2864" w:rsidRPr="00D7529E" w:rsidRDefault="004F2864" w:rsidP="004F2864">
    <w:pPr>
      <w:pStyle w:val="Fuzeile"/>
      <w:tabs>
        <w:tab w:val="clear" w:pos="9072"/>
        <w:tab w:val="right" w:pos="8505"/>
      </w:tabs>
      <w:ind w:right="-993"/>
      <w:jc w:val="right"/>
      <w:rPr>
        <w:rFonts w:ascii="Parka Regular" w:hAnsi="Parka Regular"/>
        <w:color w:val="DF584F"/>
        <w:sz w:val="18"/>
        <w:szCs w:val="18"/>
      </w:rPr>
    </w:pPr>
    <w:r>
      <w:rPr>
        <w:rFonts w:ascii="Parka Regular" w:hAnsi="Parka Regular"/>
        <w:noProof/>
        <w:color w:val="DF584F"/>
        <w:sz w:val="20"/>
        <w:szCs w:val="20"/>
        <w:lang w:val="de-AT" w:eastAsia="de-AT"/>
      </w:rPr>
      <w:drawing>
        <wp:anchor distT="0" distB="0" distL="114300" distR="114300" simplePos="0" relativeHeight="251665408" behindDoc="1" locked="0" layoutInCell="1" allowOverlap="1" wp14:anchorId="4E5A595A" wp14:editId="7B22C2E9">
          <wp:simplePos x="0" y="0"/>
          <wp:positionH relativeFrom="column">
            <wp:posOffset>-604520</wp:posOffset>
          </wp:positionH>
          <wp:positionV relativeFrom="paragraph">
            <wp:posOffset>-211455</wp:posOffset>
          </wp:positionV>
          <wp:extent cx="626745" cy="626745"/>
          <wp:effectExtent l="0" t="0" r="1905" b="1905"/>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F-F-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6745" cy="626745"/>
                  </a:xfrm>
                  <a:prstGeom prst="rect">
                    <a:avLst/>
                  </a:prstGeom>
                </pic:spPr>
              </pic:pic>
            </a:graphicData>
          </a:graphic>
          <wp14:sizeRelH relativeFrom="margin">
            <wp14:pctWidth>0</wp14:pctWidth>
          </wp14:sizeRelH>
          <wp14:sizeRelV relativeFrom="margin">
            <wp14:pctHeight>0</wp14:pctHeight>
          </wp14:sizeRelV>
        </wp:anchor>
      </w:drawing>
    </w:r>
    <w:r>
      <w:rPr>
        <w:rFonts w:ascii="Parka Regular" w:hAnsi="Parka Regular"/>
        <w:color w:val="DF584F"/>
        <w:sz w:val="20"/>
        <w:szCs w:val="20"/>
      </w:rPr>
      <w:t xml:space="preserve">Tandem+ Programme | </w:t>
    </w:r>
    <w:hyperlink r:id="rId2" w:history="1">
      <w:r w:rsidRPr="004F2864">
        <w:rPr>
          <w:rFonts w:ascii="Parka Regular" w:hAnsi="Parka Regular"/>
          <w:color w:val="DF584F"/>
          <w:sz w:val="20"/>
          <w:szCs w:val="20"/>
        </w:rPr>
        <w:t>tandem@fh-joanneum.at</w:t>
      </w:r>
    </w:hyperlink>
    <w:r>
      <w:rPr>
        <w:rFonts w:ascii="Parka Regular" w:hAnsi="Parka Regular"/>
        <w:color w:val="DF584F"/>
        <w:sz w:val="20"/>
        <w:szCs w:val="20"/>
      </w:rPr>
      <w:t xml:space="preserve"> | © FH JOANNEUM | International Relations</w:t>
    </w:r>
    <w:r w:rsidRPr="00D7529E">
      <w:rPr>
        <w:rFonts w:ascii="Parka Regular" w:hAnsi="Parka Regular"/>
        <w:color w:val="DF584F"/>
        <w:sz w:val="20"/>
        <w:szCs w:val="20"/>
      </w:rPr>
      <w:t xml:space="preserve"> |</w:t>
    </w:r>
    <w:r w:rsidRPr="00D7529E">
      <w:rPr>
        <w:rFonts w:ascii="Parka Regular" w:hAnsi="Parka Regular"/>
        <w:color w:val="DF584F"/>
      </w:rPr>
      <w:t xml:space="preserve"> </w:t>
    </w:r>
    <w:proofErr w:type="spellStart"/>
    <w:r w:rsidRPr="000A479B">
      <w:rPr>
        <w:rFonts w:ascii="Parka Regular" w:hAnsi="Parka Regular"/>
        <w:color w:val="DF584F"/>
        <w:sz w:val="18"/>
        <w:szCs w:val="18"/>
      </w:rPr>
      <w:t>Seite</w:t>
    </w:r>
    <w:proofErr w:type="spellEnd"/>
    <w:r w:rsidRPr="000A479B">
      <w:rPr>
        <w:rFonts w:ascii="Parka Regular" w:hAnsi="Parka Regular"/>
        <w:color w:val="DF584F"/>
        <w:sz w:val="18"/>
        <w:szCs w:val="18"/>
      </w:rPr>
      <w:t xml:space="preserve"> </w:t>
    </w:r>
    <w:r w:rsidRPr="000A479B">
      <w:rPr>
        <w:rFonts w:ascii="Parka Regular" w:hAnsi="Parka Regular"/>
        <w:bCs/>
        <w:color w:val="DF584F"/>
        <w:sz w:val="18"/>
        <w:szCs w:val="18"/>
      </w:rPr>
      <w:fldChar w:fldCharType="begin"/>
    </w:r>
    <w:r w:rsidRPr="000A479B">
      <w:rPr>
        <w:rFonts w:ascii="Parka Regular" w:hAnsi="Parka Regular"/>
        <w:bCs/>
        <w:color w:val="DF584F"/>
        <w:sz w:val="18"/>
        <w:szCs w:val="18"/>
      </w:rPr>
      <w:instrText>PAGE  \* Arabic  \* MERGEFORMAT</w:instrText>
    </w:r>
    <w:r w:rsidRPr="000A479B">
      <w:rPr>
        <w:rFonts w:ascii="Parka Regular" w:hAnsi="Parka Regular"/>
        <w:bCs/>
        <w:color w:val="DF584F"/>
        <w:sz w:val="18"/>
        <w:szCs w:val="18"/>
      </w:rPr>
      <w:fldChar w:fldCharType="separate"/>
    </w:r>
    <w:r>
      <w:rPr>
        <w:rFonts w:ascii="Parka Regular" w:hAnsi="Parka Regular"/>
        <w:bCs/>
        <w:noProof/>
        <w:color w:val="DF584F"/>
        <w:sz w:val="18"/>
        <w:szCs w:val="18"/>
      </w:rPr>
      <w:t>1</w:t>
    </w:r>
    <w:r w:rsidRPr="000A479B">
      <w:rPr>
        <w:rFonts w:ascii="Parka Regular" w:hAnsi="Parka Regular"/>
        <w:bCs/>
        <w:color w:val="DF584F"/>
        <w:sz w:val="18"/>
        <w:szCs w:val="18"/>
      </w:rPr>
      <w:fldChar w:fldCharType="end"/>
    </w:r>
    <w:r w:rsidRPr="000A479B">
      <w:rPr>
        <w:rFonts w:ascii="Parka Regular" w:hAnsi="Parka Regular"/>
        <w:bCs/>
        <w:color w:val="DF584F"/>
        <w:sz w:val="18"/>
        <w:szCs w:val="18"/>
      </w:rPr>
      <w:t>/</w:t>
    </w:r>
    <w:r w:rsidRPr="000A479B">
      <w:rPr>
        <w:rFonts w:ascii="Parka Regular" w:hAnsi="Parka Regular"/>
        <w:bCs/>
        <w:color w:val="DF584F"/>
        <w:sz w:val="18"/>
        <w:szCs w:val="18"/>
      </w:rPr>
      <w:fldChar w:fldCharType="begin"/>
    </w:r>
    <w:r w:rsidRPr="000A479B">
      <w:rPr>
        <w:rFonts w:ascii="Parka Regular" w:hAnsi="Parka Regular"/>
        <w:bCs/>
        <w:color w:val="DF584F"/>
        <w:sz w:val="18"/>
        <w:szCs w:val="18"/>
      </w:rPr>
      <w:instrText>NUMPAGES  \* Arabic  \* MERGEFORMAT</w:instrText>
    </w:r>
    <w:r w:rsidRPr="000A479B">
      <w:rPr>
        <w:rFonts w:ascii="Parka Regular" w:hAnsi="Parka Regular"/>
        <w:bCs/>
        <w:color w:val="DF584F"/>
        <w:sz w:val="18"/>
        <w:szCs w:val="18"/>
      </w:rPr>
      <w:fldChar w:fldCharType="separate"/>
    </w:r>
    <w:r>
      <w:rPr>
        <w:rFonts w:ascii="Parka Regular" w:hAnsi="Parka Regular"/>
        <w:bCs/>
        <w:noProof/>
        <w:color w:val="DF584F"/>
        <w:sz w:val="18"/>
        <w:szCs w:val="18"/>
      </w:rPr>
      <w:t>1</w:t>
    </w:r>
    <w:r w:rsidRPr="000A479B">
      <w:rPr>
        <w:rFonts w:ascii="Parka Regular" w:hAnsi="Parka Regular"/>
        <w:bCs/>
        <w:color w:val="DF584F"/>
        <w:sz w:val="18"/>
        <w:szCs w:val="18"/>
      </w:rPr>
      <w:fldChar w:fldCharType="end"/>
    </w:r>
  </w:p>
  <w:p w14:paraId="527F4D63" w14:textId="77777777" w:rsidR="003A14E5" w:rsidRDefault="003A14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1AB16" w14:textId="77777777" w:rsidR="00E95110" w:rsidRDefault="00E95110" w:rsidP="003A14E5">
      <w:pPr>
        <w:spacing w:after="0" w:line="240" w:lineRule="auto"/>
      </w:pPr>
      <w:r>
        <w:separator/>
      </w:r>
    </w:p>
  </w:footnote>
  <w:footnote w:type="continuationSeparator" w:id="0">
    <w:p w14:paraId="716EE0E6" w14:textId="77777777" w:rsidR="00E95110" w:rsidRDefault="00E95110" w:rsidP="003A1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5A0F0" w14:textId="77777777" w:rsidR="003A14E5" w:rsidRDefault="005F1E58" w:rsidP="003214DB">
    <w:pPr>
      <w:pStyle w:val="Kopfzeile"/>
      <w:tabs>
        <w:tab w:val="clear" w:pos="4536"/>
        <w:tab w:val="clear" w:pos="9072"/>
        <w:tab w:val="left" w:pos="3776"/>
      </w:tabs>
    </w:pPr>
    <w:r w:rsidRPr="003A14E5">
      <w:rPr>
        <w:noProof/>
        <w:lang w:val="de-AT" w:eastAsia="de-AT"/>
      </w:rPr>
      <mc:AlternateContent>
        <mc:Choice Requires="wps">
          <w:drawing>
            <wp:anchor distT="0" distB="0" distL="114300" distR="114300" simplePos="0" relativeHeight="251660288" behindDoc="0" locked="0" layoutInCell="1" allowOverlap="1" wp14:anchorId="24F79947" wp14:editId="49C00CF0">
              <wp:simplePos x="0" y="0"/>
              <wp:positionH relativeFrom="column">
                <wp:posOffset>3076575</wp:posOffset>
              </wp:positionH>
              <wp:positionV relativeFrom="paragraph">
                <wp:posOffset>1025525</wp:posOffset>
              </wp:positionV>
              <wp:extent cx="3608070" cy="568325"/>
              <wp:effectExtent l="0" t="0" r="0" b="3175"/>
              <wp:wrapNone/>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070" cy="568325"/>
                      </a:xfrm>
                      <a:prstGeom prst="rect">
                        <a:avLst/>
                      </a:prstGeom>
                      <a:noFill/>
                      <a:ln w="9525">
                        <a:noFill/>
                        <a:miter lim="800000"/>
                        <a:headEnd/>
                        <a:tailEnd/>
                      </a:ln>
                    </wps:spPr>
                    <wps:txbx>
                      <w:txbxContent>
                        <w:p w14:paraId="7F9C5017" w14:textId="321820DF" w:rsidR="003A14E5" w:rsidRPr="00E95110" w:rsidRDefault="00E95110" w:rsidP="003A14E5">
                          <w:pPr>
                            <w:rPr>
                              <w:rFonts w:ascii="Parka Regular" w:hAnsi="Parka Regular"/>
                              <w:color w:val="FFFFFF" w:themeColor="background1"/>
                              <w:sz w:val="36"/>
                              <w:szCs w:val="36"/>
                              <w:lang w:val="de-DE"/>
                            </w:rPr>
                          </w:pPr>
                          <w:proofErr w:type="spellStart"/>
                          <w:r>
                            <w:rPr>
                              <w:rFonts w:ascii="Parka Regular" w:hAnsi="Parka Regular"/>
                              <w:b/>
                              <w:color w:val="FFFFFF" w:themeColor="background1"/>
                              <w:sz w:val="36"/>
                              <w:szCs w:val="36"/>
                              <w:lang w:val="de-DE"/>
                            </w:rPr>
                            <w:t>Linguistic</w:t>
                          </w:r>
                          <w:proofErr w:type="spellEnd"/>
                          <w:r>
                            <w:rPr>
                              <w:rFonts w:ascii="Parka Regular" w:hAnsi="Parka Regular"/>
                              <w:b/>
                              <w:color w:val="FFFFFF" w:themeColor="background1"/>
                              <w:sz w:val="36"/>
                              <w:szCs w:val="36"/>
                              <w:lang w:val="de-DE"/>
                            </w:rPr>
                            <w:t xml:space="preserve"> Landscape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F79947" id="_x0000_t202" coordsize="21600,21600" o:spt="202" path="m,l,21600r21600,l21600,xe">
              <v:stroke joinstyle="miter"/>
              <v:path gradientshapeok="t" o:connecttype="rect"/>
            </v:shapetype>
            <v:shape id="Textfeld 2" o:spid="_x0000_s1028" type="#_x0000_t202" style="position:absolute;margin-left:242.25pt;margin-top:80.75pt;width:284.1pt;height: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" filled="f" stroked="f">
              <v:textbox>
                <w:txbxContent>
                  <w:p w14:paraId="7F9C5017" w14:textId="321820DF" w:rsidR="003A14E5" w:rsidRPr="00E95110" w:rsidRDefault="00E95110" w:rsidP="003A14E5">
                    <w:pPr>
                      <w:rPr>
                        <w:rFonts w:ascii="Parka Regular" w:hAnsi="Parka Regular"/>
                        <w:color w:val="FFFFFF" w:themeColor="background1"/>
                        <w:sz w:val="36"/>
                        <w:szCs w:val="36"/>
                        <w:lang w:val="de-DE"/>
                      </w:rPr>
                    </w:pPr>
                    <w:proofErr w:type="spellStart"/>
                    <w:r>
                      <w:rPr>
                        <w:rFonts w:ascii="Parka Regular" w:hAnsi="Parka Regular"/>
                        <w:b/>
                        <w:color w:val="FFFFFF" w:themeColor="background1"/>
                        <w:sz w:val="36"/>
                        <w:szCs w:val="36"/>
                        <w:lang w:val="de-DE"/>
                      </w:rPr>
                      <w:t>Linguistic</w:t>
                    </w:r>
                    <w:proofErr w:type="spellEnd"/>
                    <w:r>
                      <w:rPr>
                        <w:rFonts w:ascii="Parka Regular" w:hAnsi="Parka Regular"/>
                        <w:b/>
                        <w:color w:val="FFFFFF" w:themeColor="background1"/>
                        <w:sz w:val="36"/>
                        <w:szCs w:val="36"/>
                        <w:lang w:val="de-DE"/>
                      </w:rPr>
                      <w:t xml:space="preserve"> Landscape</w:t>
                    </w:r>
                  </w:p>
                </w:txbxContent>
              </v:textbox>
            </v:shape>
          </w:pict>
        </mc:Fallback>
      </mc:AlternateContent>
    </w:r>
    <w:r>
      <w:rPr>
        <w:noProof/>
        <w:lang w:val="de-AT" w:eastAsia="de-AT"/>
      </w:rPr>
      <w:drawing>
        <wp:anchor distT="0" distB="0" distL="114300" distR="114300" simplePos="0" relativeHeight="251663360" behindDoc="1" locked="0" layoutInCell="1" allowOverlap="1" wp14:anchorId="67BD2C5A" wp14:editId="5F5B5861">
          <wp:simplePos x="0" y="0"/>
          <wp:positionH relativeFrom="column">
            <wp:posOffset>-913130</wp:posOffset>
          </wp:positionH>
          <wp:positionV relativeFrom="paragraph">
            <wp:posOffset>-346075</wp:posOffset>
          </wp:positionV>
          <wp:extent cx="7599045" cy="10743565"/>
          <wp:effectExtent l="0" t="0" r="1905" b="63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turalize_A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9045" cy="10743565"/>
                  </a:xfrm>
                  <a:prstGeom prst="rect">
                    <a:avLst/>
                  </a:prstGeom>
                </pic:spPr>
              </pic:pic>
            </a:graphicData>
          </a:graphic>
          <wp14:sizeRelH relativeFrom="margin">
            <wp14:pctWidth>0</wp14:pctWidth>
          </wp14:sizeRelH>
          <wp14:sizeRelV relativeFrom="margin">
            <wp14:pctHeight>0</wp14:pctHeight>
          </wp14:sizeRelV>
        </wp:anchor>
      </w:drawing>
    </w:r>
    <w:r w:rsidR="003214D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828A6"/>
    <w:multiLevelType w:val="hybridMultilevel"/>
    <w:tmpl w:val="76B205D4"/>
    <w:lvl w:ilvl="0" w:tplc="824AC2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E3C6C"/>
    <w:multiLevelType w:val="hybridMultilevel"/>
    <w:tmpl w:val="7EA0441C"/>
    <w:lvl w:ilvl="0" w:tplc="824AC2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D948E1"/>
    <w:multiLevelType w:val="hybridMultilevel"/>
    <w:tmpl w:val="305C7E88"/>
    <w:lvl w:ilvl="0" w:tplc="824AC2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10"/>
    <w:rsid w:val="000C2AF8"/>
    <w:rsid w:val="000E72AB"/>
    <w:rsid w:val="003214DB"/>
    <w:rsid w:val="003A14E5"/>
    <w:rsid w:val="004F2864"/>
    <w:rsid w:val="005F1E58"/>
    <w:rsid w:val="00655714"/>
    <w:rsid w:val="006F5918"/>
    <w:rsid w:val="008C742D"/>
    <w:rsid w:val="008E1068"/>
    <w:rsid w:val="00C3112F"/>
    <w:rsid w:val="00C42C99"/>
    <w:rsid w:val="00C909CC"/>
    <w:rsid w:val="00CD16E9"/>
    <w:rsid w:val="00E95110"/>
    <w:rsid w:val="00FD62F9"/>
    <w:rsid w:val="00FF11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0BF3F1"/>
  <w15:chartTrackingRefBased/>
  <w15:docId w15:val="{4AC53D1C-9725-435D-A83E-05DD5890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110"/>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14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14E5"/>
  </w:style>
  <w:style w:type="paragraph" w:styleId="Fuzeile">
    <w:name w:val="footer"/>
    <w:basedOn w:val="Standard"/>
    <w:link w:val="FuzeileZchn"/>
    <w:uiPriority w:val="99"/>
    <w:unhideWhenUsed/>
    <w:rsid w:val="003A14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14E5"/>
  </w:style>
  <w:style w:type="character" w:styleId="Hyperlink">
    <w:name w:val="Hyperlink"/>
    <w:basedOn w:val="Absatz-Standardschriftart"/>
    <w:uiPriority w:val="99"/>
    <w:unhideWhenUsed/>
    <w:rsid w:val="004F2864"/>
    <w:rPr>
      <w:color w:val="0563C1" w:themeColor="hyperlink"/>
      <w:u w:val="single"/>
    </w:rPr>
  </w:style>
  <w:style w:type="paragraph" w:styleId="Listenabsatz">
    <w:name w:val="List Paragraph"/>
    <w:basedOn w:val="Standard"/>
    <w:uiPriority w:val="34"/>
    <w:qFormat/>
    <w:rsid w:val="00E95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ltilingual.uni-graz.at/category/1/projekte-und-studi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ultilingual.uni-graz.at/category/1/projekte-und-studi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tandem@fh-joanneum.at"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Culturalize%20yourself\3_TANDEM\1_TANDEM%20ORGANISATION\1_ORGANISATION\4_VORLAGEN\1_WORDVORLAGEN\0_ALL\TANDEM-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TANDEM-Vorlage</Template>
  <TotalTime>0</TotalTime>
  <Pages>2</Pages>
  <Words>477</Words>
  <Characters>3011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FH Joanneum Gesellschaft mbH</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Petrovic Jelena</cp:lastModifiedBy>
  <cp:revision>2</cp:revision>
  <dcterms:created xsi:type="dcterms:W3CDTF">2020-10-06T17:13:00Z</dcterms:created>
  <dcterms:modified xsi:type="dcterms:W3CDTF">2020-10-06T17:17:00Z</dcterms:modified>
</cp:coreProperties>
</file>