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6" w:rsidRPr="002A58D8" w:rsidRDefault="002A58D8" w:rsidP="002A58D8">
      <w:pPr>
        <w:pStyle w:val="berschrift1"/>
        <w:spacing w:before="120"/>
        <w:jc w:val="center"/>
        <w:rPr>
          <w:rStyle w:val="Fett"/>
          <w:rFonts w:asciiTheme="minorHAnsi" w:hAnsiTheme="minorHAnsi"/>
          <w:b/>
        </w:rPr>
      </w:pPr>
      <w:r w:rsidRPr="002A58D8">
        <w:rPr>
          <w:rStyle w:val="Fett"/>
          <w:rFonts w:asciiTheme="minorHAnsi" w:hAnsiTheme="minorHAnsi"/>
          <w:b/>
        </w:rPr>
        <w:t>Antrag</w:t>
      </w:r>
    </w:p>
    <w:p w:rsidR="00B120ED" w:rsidRPr="004F7D5D" w:rsidRDefault="00B120ED" w:rsidP="004F7D5D">
      <w:pPr>
        <w:pStyle w:val="berschrift1"/>
        <w:spacing w:before="120"/>
        <w:jc w:val="center"/>
        <w:rPr>
          <w:rStyle w:val="Fett"/>
          <w:rFonts w:asciiTheme="minorHAnsi" w:hAnsiTheme="minorHAnsi"/>
          <w:b/>
        </w:rPr>
      </w:pPr>
      <w:r w:rsidRPr="004F7D5D">
        <w:rPr>
          <w:rStyle w:val="Fett"/>
          <w:rFonts w:asciiTheme="minorHAnsi" w:hAnsiTheme="minorHAnsi"/>
          <w:b/>
        </w:rPr>
        <w:t>ERASMUS+ Sonderzuschuss</w:t>
      </w:r>
    </w:p>
    <w:p w:rsidR="00B120ED" w:rsidRPr="004F7D5D" w:rsidRDefault="005E0BB3" w:rsidP="004F7D5D">
      <w:pPr>
        <w:pStyle w:val="berschrift1"/>
        <w:spacing w:before="120"/>
        <w:jc w:val="center"/>
        <w:rPr>
          <w:rStyle w:val="Fett"/>
          <w:rFonts w:asciiTheme="minorHAnsi" w:hAnsiTheme="minorHAnsi"/>
          <w:b/>
        </w:rPr>
      </w:pPr>
      <w:r>
        <w:rPr>
          <w:rStyle w:val="Fett"/>
          <w:rFonts w:asciiTheme="minorHAnsi" w:hAnsiTheme="minorHAnsi"/>
          <w:b/>
        </w:rPr>
        <w:t>Studierende mit Kind</w:t>
      </w:r>
    </w:p>
    <w:p w:rsidR="00297AB6" w:rsidRDefault="00297AB6" w:rsidP="00B120ED">
      <w:pPr>
        <w:jc w:val="both"/>
        <w:rPr>
          <w:rFonts w:asciiTheme="minorHAnsi" w:hAnsiTheme="minorHAnsi" w:cs="Tahoma"/>
          <w:sz w:val="20"/>
          <w:szCs w:val="20"/>
          <w:lang w:val="de-DE"/>
        </w:rPr>
      </w:pPr>
    </w:p>
    <w:p w:rsidR="00B120ED" w:rsidRPr="00297AB6" w:rsidRDefault="00B120ED" w:rsidP="00B120ED">
      <w:pPr>
        <w:jc w:val="both"/>
        <w:rPr>
          <w:rFonts w:asciiTheme="minorHAnsi" w:hAnsiTheme="minorHAnsi" w:cs="Tahoma"/>
          <w:lang w:val="de-DE"/>
        </w:rPr>
      </w:pPr>
      <w:r w:rsidRPr="00297AB6">
        <w:rPr>
          <w:rFonts w:asciiTheme="minorHAnsi" w:hAnsiTheme="minorHAnsi" w:cs="Tahoma"/>
          <w:lang w:val="de-DE"/>
        </w:rPr>
        <w:t>Den Antrag stellt die entsendende Hochschule gemeinsam mit der/dem Studierenden. Bitte füllen Sie dieses Formular aus und senden Sie es sofort nach Nominierung des/der Studierenden im Original an die Nationalagentur.</w:t>
      </w:r>
    </w:p>
    <w:p w:rsidR="00297AB6" w:rsidRDefault="00297AB6" w:rsidP="00B120ED">
      <w:pPr>
        <w:jc w:val="both"/>
        <w:rPr>
          <w:rFonts w:asciiTheme="minorHAnsi" w:hAnsiTheme="minorHAnsi" w:cs="Tahoma"/>
          <w:sz w:val="22"/>
          <w:szCs w:val="22"/>
          <w:lang w:val="de-DE"/>
        </w:rPr>
        <w:sectPr w:rsidR="00297AB6" w:rsidSect="008355FC">
          <w:headerReference w:type="default" r:id="rId9"/>
          <w:footerReference w:type="default" r:id="rId10"/>
          <w:pgSz w:w="11906" w:h="16838" w:code="9"/>
          <w:pgMar w:top="2041" w:right="1247" w:bottom="1701" w:left="1247" w:header="709" w:footer="1418" w:gutter="0"/>
          <w:cols w:space="708"/>
          <w:docGrid w:linePitch="360"/>
        </w:sectPr>
      </w:pPr>
    </w:p>
    <w:p w:rsidR="00B120ED" w:rsidRDefault="00B120ED" w:rsidP="00B120ED">
      <w:pPr>
        <w:jc w:val="both"/>
        <w:rPr>
          <w:rFonts w:asciiTheme="minorHAnsi" w:hAnsiTheme="minorHAnsi" w:cs="Tahoma"/>
          <w:sz w:val="22"/>
          <w:szCs w:val="22"/>
          <w:lang w:val="de-DE"/>
        </w:rPr>
      </w:pPr>
    </w:p>
    <w:p w:rsidR="00297AB6" w:rsidRPr="002B1EC5" w:rsidRDefault="00297AB6" w:rsidP="00B120ED">
      <w:pPr>
        <w:jc w:val="both"/>
        <w:rPr>
          <w:rFonts w:asciiTheme="minorHAnsi" w:hAnsiTheme="minorHAnsi" w:cs="Tahoma"/>
          <w:sz w:val="22"/>
          <w:szCs w:val="22"/>
          <w:lang w:val="de-DE"/>
        </w:rPr>
      </w:pPr>
    </w:p>
    <w:p w:rsidR="00B120ED" w:rsidRPr="000A7A82" w:rsidRDefault="00B120ED" w:rsidP="00B120ED">
      <w:pPr>
        <w:jc w:val="both"/>
        <w:rPr>
          <w:rFonts w:asciiTheme="minorHAnsi" w:hAnsiTheme="minorHAnsi" w:cs="Tahoma"/>
          <w:b/>
          <w:sz w:val="28"/>
          <w:szCs w:val="28"/>
          <w:lang w:val="de-DE"/>
        </w:rPr>
      </w:pPr>
      <w:r w:rsidRPr="000A7A82">
        <w:rPr>
          <w:rFonts w:asciiTheme="minorHAnsi" w:hAnsiTheme="minorHAnsi" w:cs="Tahoma"/>
          <w:b/>
          <w:sz w:val="28"/>
          <w:szCs w:val="28"/>
          <w:lang w:val="de-DE"/>
        </w:rPr>
        <w:t>Vertreter/in der Heimatinstitution:</w:t>
      </w:r>
    </w:p>
    <w:p w:rsidR="00B120ED" w:rsidRDefault="00B120ED" w:rsidP="00B120ED">
      <w:pPr>
        <w:jc w:val="both"/>
        <w:rPr>
          <w:rFonts w:asciiTheme="minorHAnsi" w:hAnsiTheme="minorHAnsi" w:cs="Tahoma"/>
          <w:b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09"/>
      </w:tblGrid>
      <w:tr w:rsidR="00B120ED" w:rsidTr="000A7A82">
        <w:tc>
          <w:tcPr>
            <w:tcW w:w="2835" w:type="dxa"/>
            <w:vAlign w:val="center"/>
          </w:tcPr>
          <w:p w:rsidR="00B120ED" w:rsidRPr="00870B2A" w:rsidRDefault="00B120ED" w:rsidP="0017107B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INSTITUTION:</w:t>
            </w:r>
          </w:p>
        </w:tc>
        <w:tc>
          <w:tcPr>
            <w:tcW w:w="6609" w:type="dxa"/>
          </w:tcPr>
          <w:p w:rsidR="00B120ED" w:rsidRPr="004408B6" w:rsidRDefault="00B120ED" w:rsidP="0017107B">
            <w:pPr>
              <w:spacing w:line="276" w:lineRule="auto"/>
              <w:jc w:val="both"/>
              <w:rPr>
                <w:rFonts w:asciiTheme="minorHAnsi" w:hAnsiTheme="minorHAnsi" w:cs="Tahoma"/>
                <w:b/>
                <w:highlight w:val="yellow"/>
                <w:lang w:val="de-DE"/>
              </w:rPr>
            </w:pPr>
          </w:p>
        </w:tc>
      </w:tr>
      <w:tr w:rsidR="00B120ED" w:rsidTr="000A7A82">
        <w:tc>
          <w:tcPr>
            <w:tcW w:w="2835" w:type="dxa"/>
            <w:vAlign w:val="center"/>
          </w:tcPr>
          <w:p w:rsidR="00B120ED" w:rsidRPr="00870B2A" w:rsidRDefault="00B120ED" w:rsidP="0017107B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VORNAME:</w:t>
            </w:r>
          </w:p>
        </w:tc>
        <w:tc>
          <w:tcPr>
            <w:tcW w:w="6609" w:type="dxa"/>
          </w:tcPr>
          <w:p w:rsidR="00B120ED" w:rsidRDefault="00B120ED" w:rsidP="0017107B">
            <w:pPr>
              <w:spacing w:line="276" w:lineRule="auto"/>
              <w:jc w:val="both"/>
              <w:rPr>
                <w:rFonts w:asciiTheme="minorHAnsi" w:hAnsiTheme="minorHAnsi" w:cs="Tahoma"/>
                <w:b/>
                <w:lang w:val="de-DE"/>
              </w:rPr>
            </w:pPr>
          </w:p>
        </w:tc>
      </w:tr>
      <w:tr w:rsidR="00B120ED" w:rsidTr="000A7A82">
        <w:tc>
          <w:tcPr>
            <w:tcW w:w="2835" w:type="dxa"/>
            <w:vAlign w:val="center"/>
          </w:tcPr>
          <w:p w:rsidR="00B120ED" w:rsidRPr="00870B2A" w:rsidRDefault="00B120ED" w:rsidP="0017107B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ZUNAME:</w:t>
            </w:r>
          </w:p>
        </w:tc>
        <w:tc>
          <w:tcPr>
            <w:tcW w:w="6609" w:type="dxa"/>
          </w:tcPr>
          <w:p w:rsidR="00B120ED" w:rsidRDefault="00B120ED" w:rsidP="0017107B">
            <w:pPr>
              <w:spacing w:line="276" w:lineRule="auto"/>
              <w:jc w:val="both"/>
              <w:rPr>
                <w:rFonts w:asciiTheme="minorHAnsi" w:hAnsiTheme="minorHAnsi" w:cs="Tahoma"/>
                <w:b/>
                <w:lang w:val="de-DE"/>
              </w:rPr>
            </w:pPr>
          </w:p>
        </w:tc>
      </w:tr>
      <w:tr w:rsidR="00B120ED" w:rsidTr="000A7A82">
        <w:tc>
          <w:tcPr>
            <w:tcW w:w="2835" w:type="dxa"/>
            <w:vAlign w:val="center"/>
          </w:tcPr>
          <w:p w:rsidR="00B120ED" w:rsidRPr="00870B2A" w:rsidRDefault="004F7D5D" w:rsidP="0017107B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EMAIL-ADRESSE:</w:t>
            </w:r>
          </w:p>
        </w:tc>
        <w:tc>
          <w:tcPr>
            <w:tcW w:w="6609" w:type="dxa"/>
          </w:tcPr>
          <w:p w:rsidR="00B120ED" w:rsidRDefault="00B120ED" w:rsidP="0017107B">
            <w:pPr>
              <w:spacing w:line="276" w:lineRule="auto"/>
              <w:jc w:val="both"/>
              <w:rPr>
                <w:rFonts w:asciiTheme="minorHAnsi" w:hAnsiTheme="minorHAnsi" w:cs="Tahoma"/>
                <w:b/>
                <w:lang w:val="de-DE"/>
              </w:rPr>
            </w:pPr>
          </w:p>
        </w:tc>
      </w:tr>
      <w:tr w:rsidR="00B120ED" w:rsidTr="000A7A82">
        <w:tc>
          <w:tcPr>
            <w:tcW w:w="9444" w:type="dxa"/>
            <w:gridSpan w:val="2"/>
            <w:vAlign w:val="center"/>
          </w:tcPr>
          <w:p w:rsidR="00B120ED" w:rsidRDefault="00B120ED" w:rsidP="000A7A82">
            <w:pPr>
              <w:spacing w:line="276" w:lineRule="auto"/>
              <w:jc w:val="both"/>
              <w:rPr>
                <w:rFonts w:asciiTheme="minorHAnsi" w:hAnsiTheme="minorHAnsi" w:cs="Tahoma"/>
                <w:lang w:val="de-DE"/>
              </w:rPr>
            </w:pPr>
            <w:r w:rsidRPr="006C7A37">
              <w:rPr>
                <w:rFonts w:asciiTheme="minorHAnsi" w:hAnsiTheme="minorHAnsi" w:cs="Tahoma"/>
                <w:lang w:val="de-DE"/>
              </w:rPr>
              <w:t>Ich bestätige, dass die Angaben auf diesem Formular meines Wissens wahr und genau sind.</w:t>
            </w:r>
            <w:r w:rsidR="00297AB6">
              <w:rPr>
                <w:rFonts w:asciiTheme="minorHAnsi" w:hAnsiTheme="minorHAnsi" w:cs="Tahoma"/>
                <w:lang w:val="de-DE"/>
              </w:rPr>
              <w:t xml:space="preserve"> </w:t>
            </w:r>
          </w:p>
          <w:p w:rsidR="00297AB6" w:rsidRPr="006C7A37" w:rsidRDefault="00297AB6" w:rsidP="000A7A82">
            <w:pPr>
              <w:spacing w:line="276" w:lineRule="auto"/>
              <w:jc w:val="both"/>
              <w:rPr>
                <w:rFonts w:asciiTheme="minorHAnsi" w:hAnsiTheme="minorHAnsi" w:cs="Tahoma"/>
                <w:lang w:val="de-DE"/>
              </w:rPr>
            </w:pPr>
            <w:r>
              <w:rPr>
                <w:rFonts w:asciiTheme="minorHAnsi" w:hAnsiTheme="minorHAnsi" w:cs="Tahoma"/>
                <w:lang w:val="de-DE"/>
              </w:rPr>
              <w:t>Im Namen der Hochschule befürworte ich diesen Antrag und ersuche um Erhöhung des Projektbudgets.</w:t>
            </w:r>
          </w:p>
        </w:tc>
      </w:tr>
      <w:tr w:rsidR="00B120ED" w:rsidTr="000A7A82">
        <w:tc>
          <w:tcPr>
            <w:tcW w:w="2835" w:type="dxa"/>
            <w:vAlign w:val="center"/>
          </w:tcPr>
          <w:p w:rsidR="00B120ED" w:rsidRPr="00870B2A" w:rsidRDefault="00B120ED" w:rsidP="0017107B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DATUM:</w:t>
            </w:r>
          </w:p>
        </w:tc>
        <w:tc>
          <w:tcPr>
            <w:tcW w:w="6609" w:type="dxa"/>
          </w:tcPr>
          <w:p w:rsidR="00B120ED" w:rsidRDefault="00B120ED" w:rsidP="0017107B">
            <w:pPr>
              <w:spacing w:line="276" w:lineRule="auto"/>
              <w:jc w:val="both"/>
              <w:rPr>
                <w:rFonts w:asciiTheme="minorHAnsi" w:hAnsiTheme="minorHAnsi" w:cs="Tahoma"/>
                <w:b/>
                <w:lang w:val="de-DE"/>
              </w:rPr>
            </w:pPr>
          </w:p>
        </w:tc>
      </w:tr>
      <w:tr w:rsidR="00B120ED" w:rsidTr="000A7A82">
        <w:tc>
          <w:tcPr>
            <w:tcW w:w="2835" w:type="dxa"/>
            <w:vAlign w:val="center"/>
          </w:tcPr>
          <w:p w:rsidR="00B120ED" w:rsidRPr="006C7A37" w:rsidRDefault="00B120ED" w:rsidP="0017107B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6C7A37">
              <w:rPr>
                <w:rFonts w:asciiTheme="minorHAnsi" w:hAnsiTheme="minorHAnsi" w:cs="Tahoma"/>
                <w:lang w:val="de-DE"/>
              </w:rPr>
              <w:t>UNTERSCHRIFT, STEMPEL:</w:t>
            </w:r>
          </w:p>
          <w:p w:rsidR="00B120ED" w:rsidRPr="006C7A37" w:rsidRDefault="00B120ED" w:rsidP="0017107B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6C7A37">
              <w:rPr>
                <w:rFonts w:asciiTheme="minorHAnsi" w:hAnsiTheme="minorHAnsi" w:cs="Tahoma"/>
                <w:lang w:val="de-DE"/>
              </w:rPr>
              <w:t>(für die Heimatinstitution)</w:t>
            </w:r>
          </w:p>
          <w:p w:rsidR="00B120ED" w:rsidRPr="006C7A37" w:rsidRDefault="00B120ED" w:rsidP="0017107B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6609" w:type="dxa"/>
          </w:tcPr>
          <w:p w:rsidR="00B120ED" w:rsidRDefault="00B120ED" w:rsidP="0017107B">
            <w:pPr>
              <w:spacing w:line="276" w:lineRule="auto"/>
              <w:jc w:val="both"/>
              <w:rPr>
                <w:rFonts w:asciiTheme="minorHAnsi" w:hAnsiTheme="minorHAnsi" w:cs="Tahoma"/>
                <w:b/>
                <w:lang w:val="de-DE"/>
              </w:rPr>
            </w:pPr>
          </w:p>
        </w:tc>
      </w:tr>
    </w:tbl>
    <w:p w:rsidR="00297AB6" w:rsidRDefault="00297AB6" w:rsidP="00B120ED">
      <w:pPr>
        <w:jc w:val="both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br w:type="page"/>
      </w:r>
    </w:p>
    <w:p w:rsidR="00B120ED" w:rsidRPr="00B346F0" w:rsidRDefault="00B120ED" w:rsidP="00B120ED">
      <w:pPr>
        <w:jc w:val="both"/>
        <w:rPr>
          <w:rFonts w:asciiTheme="minorHAnsi" w:hAnsiTheme="minorHAnsi" w:cs="Tahoma"/>
          <w:lang w:val="de-DE"/>
        </w:rPr>
      </w:pPr>
    </w:p>
    <w:p w:rsidR="004F7D5D" w:rsidRPr="00A11431" w:rsidRDefault="004F7D5D" w:rsidP="004F7D5D">
      <w:pPr>
        <w:keepNext/>
        <w:jc w:val="both"/>
        <w:outlineLvl w:val="0"/>
        <w:rPr>
          <w:rFonts w:asciiTheme="minorHAnsi" w:hAnsiTheme="minorHAnsi" w:cs="Tahoma"/>
          <w:b/>
          <w:sz w:val="28"/>
          <w:szCs w:val="28"/>
          <w:lang w:val="de-DE"/>
        </w:rPr>
      </w:pPr>
      <w:r w:rsidRPr="00A11431">
        <w:rPr>
          <w:rFonts w:asciiTheme="minorHAnsi" w:hAnsiTheme="minorHAnsi" w:cs="Tahoma"/>
          <w:b/>
          <w:sz w:val="28"/>
          <w:szCs w:val="28"/>
          <w:lang w:val="de-DE"/>
        </w:rPr>
        <w:t xml:space="preserve">Der/die Studierende:  </w:t>
      </w:r>
    </w:p>
    <w:p w:rsidR="004F7D5D" w:rsidRDefault="004F7D5D" w:rsidP="004F7D5D">
      <w:pPr>
        <w:keepNext/>
        <w:jc w:val="both"/>
        <w:outlineLvl w:val="0"/>
        <w:rPr>
          <w:rFonts w:asciiTheme="minorHAnsi" w:hAnsiTheme="minorHAnsi" w:cs="Tahoma"/>
          <w:lang w:val="de-DE"/>
        </w:rPr>
      </w:pPr>
    </w:p>
    <w:p w:rsidR="004F7D5D" w:rsidRDefault="004F7D5D" w:rsidP="00191760">
      <w:pPr>
        <w:keepNext/>
        <w:spacing w:line="276" w:lineRule="auto"/>
        <w:jc w:val="both"/>
        <w:outlineLvl w:val="0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Ich stelle den Antrag für</w:t>
      </w:r>
    </w:p>
    <w:p w:rsidR="004F7D5D" w:rsidRPr="00F71EDF" w:rsidRDefault="004F7D5D" w:rsidP="00191760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einen Erasmus+ Studienaufenthalt</w:t>
      </w:r>
    </w:p>
    <w:p w:rsidR="004F7D5D" w:rsidRPr="00F71EDF" w:rsidRDefault="004F7D5D" w:rsidP="00191760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ein Erasmus+ Praktikum.</w:t>
      </w:r>
    </w:p>
    <w:p w:rsidR="00B120ED" w:rsidRDefault="00B120ED" w:rsidP="00B120ED">
      <w:pPr>
        <w:keepNext/>
        <w:jc w:val="both"/>
        <w:outlineLvl w:val="0"/>
        <w:rPr>
          <w:rFonts w:asciiTheme="minorHAnsi" w:hAnsiTheme="minorHAnsi" w:cs="Tahoma"/>
          <w:b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333"/>
      </w:tblGrid>
      <w:tr w:rsidR="00B120ED" w:rsidRPr="009D7B35" w:rsidTr="000A7A82">
        <w:tc>
          <w:tcPr>
            <w:tcW w:w="4111" w:type="dxa"/>
            <w:vAlign w:val="center"/>
          </w:tcPr>
          <w:p w:rsidR="00B120ED" w:rsidRPr="009D7B35" w:rsidRDefault="00B120ED" w:rsidP="004F7D5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VORNAME:</w:t>
            </w:r>
          </w:p>
        </w:tc>
        <w:tc>
          <w:tcPr>
            <w:tcW w:w="5333" w:type="dxa"/>
          </w:tcPr>
          <w:p w:rsidR="00B120ED" w:rsidRPr="009D7B35" w:rsidRDefault="00B120ED" w:rsidP="0017107B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B120ED" w:rsidRPr="009D7B35" w:rsidTr="000A7A82">
        <w:tc>
          <w:tcPr>
            <w:tcW w:w="4111" w:type="dxa"/>
            <w:vAlign w:val="center"/>
          </w:tcPr>
          <w:p w:rsidR="00B120ED" w:rsidRPr="009D7B35" w:rsidRDefault="00B120ED" w:rsidP="004F7D5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ZUNAME:</w:t>
            </w:r>
          </w:p>
        </w:tc>
        <w:tc>
          <w:tcPr>
            <w:tcW w:w="5333" w:type="dxa"/>
          </w:tcPr>
          <w:p w:rsidR="00B120ED" w:rsidRPr="009D7B35" w:rsidRDefault="00B120ED" w:rsidP="0017107B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B120ED" w:rsidRPr="009D7B35" w:rsidTr="000A7A82">
        <w:tc>
          <w:tcPr>
            <w:tcW w:w="4111" w:type="dxa"/>
            <w:vAlign w:val="center"/>
          </w:tcPr>
          <w:p w:rsidR="00B120ED" w:rsidRPr="009D7B35" w:rsidRDefault="00B120ED" w:rsidP="004F7D5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EMAIL-ADRESSE:</w:t>
            </w:r>
          </w:p>
        </w:tc>
        <w:tc>
          <w:tcPr>
            <w:tcW w:w="5333" w:type="dxa"/>
          </w:tcPr>
          <w:p w:rsidR="00B120ED" w:rsidRPr="009D7B35" w:rsidRDefault="00B120ED" w:rsidP="0017107B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B120ED" w:rsidRPr="009D7B35" w:rsidTr="000A7A82">
        <w:tc>
          <w:tcPr>
            <w:tcW w:w="4111" w:type="dxa"/>
            <w:vAlign w:val="center"/>
          </w:tcPr>
          <w:p w:rsidR="00B120ED" w:rsidRPr="009D7B35" w:rsidRDefault="00B120ED" w:rsidP="004F7D5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NAME DER GASTINSTITUTION:</w:t>
            </w:r>
          </w:p>
        </w:tc>
        <w:tc>
          <w:tcPr>
            <w:tcW w:w="5333" w:type="dxa"/>
          </w:tcPr>
          <w:p w:rsidR="00B120ED" w:rsidRPr="009D7B35" w:rsidRDefault="00B120ED" w:rsidP="0017107B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B120ED" w:rsidRPr="009D7B35" w:rsidTr="000A7A82">
        <w:tc>
          <w:tcPr>
            <w:tcW w:w="4111" w:type="dxa"/>
            <w:vAlign w:val="center"/>
          </w:tcPr>
          <w:p w:rsidR="00B120ED" w:rsidRPr="009D7B35" w:rsidRDefault="000A7A82" w:rsidP="004F7D5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>
              <w:rPr>
                <w:rFonts w:asciiTheme="minorHAnsi" w:hAnsiTheme="minorHAnsi" w:cs="Tahoma"/>
                <w:lang w:val="de-DE"/>
              </w:rPr>
              <w:t>GASTLAND:</w:t>
            </w:r>
          </w:p>
        </w:tc>
        <w:tc>
          <w:tcPr>
            <w:tcW w:w="5333" w:type="dxa"/>
          </w:tcPr>
          <w:p w:rsidR="00B120ED" w:rsidRPr="009D7B35" w:rsidRDefault="00B120ED" w:rsidP="0017107B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B120ED" w:rsidRPr="009D7B35" w:rsidTr="000A7A82">
        <w:tc>
          <w:tcPr>
            <w:tcW w:w="4111" w:type="dxa"/>
            <w:vAlign w:val="center"/>
          </w:tcPr>
          <w:p w:rsidR="00B120ED" w:rsidRPr="002B1EC5" w:rsidRDefault="00B120ED" w:rsidP="004F7D5D">
            <w:pPr>
              <w:spacing w:line="276" w:lineRule="auto"/>
              <w:rPr>
                <w:rFonts w:asciiTheme="minorHAnsi" w:hAnsiTheme="minorHAnsi" w:cs="Tahoma"/>
                <w:b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STUDIENFACH/ TÄTIGKEITSBEREICH:</w:t>
            </w:r>
          </w:p>
        </w:tc>
        <w:tc>
          <w:tcPr>
            <w:tcW w:w="5333" w:type="dxa"/>
          </w:tcPr>
          <w:p w:rsidR="00B120ED" w:rsidRPr="009D7B35" w:rsidRDefault="00B120ED" w:rsidP="0017107B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B120ED" w:rsidRPr="009D7B35" w:rsidTr="000A7A82">
        <w:tc>
          <w:tcPr>
            <w:tcW w:w="4111" w:type="dxa"/>
            <w:vAlign w:val="center"/>
          </w:tcPr>
          <w:p w:rsidR="00B120ED" w:rsidRPr="009D7B35" w:rsidRDefault="00B120ED" w:rsidP="004F7D5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DATEN DES AUFENTHALTS (von-bis):</w:t>
            </w:r>
          </w:p>
        </w:tc>
        <w:tc>
          <w:tcPr>
            <w:tcW w:w="5333" w:type="dxa"/>
          </w:tcPr>
          <w:p w:rsidR="00B120ED" w:rsidRPr="009D7B35" w:rsidRDefault="00B120ED" w:rsidP="0017107B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B120ED" w:rsidRPr="009D7B35" w:rsidTr="000A7A82">
        <w:tc>
          <w:tcPr>
            <w:tcW w:w="9444" w:type="dxa"/>
            <w:gridSpan w:val="2"/>
            <w:vAlign w:val="center"/>
          </w:tcPr>
          <w:p w:rsidR="00B120ED" w:rsidRPr="00C62C5A" w:rsidRDefault="00B120ED" w:rsidP="00C62C5A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lang w:val="de-DE"/>
              </w:rPr>
            </w:pPr>
            <w:r w:rsidRPr="00C62C5A">
              <w:rPr>
                <w:rFonts w:asciiTheme="minorHAnsi" w:hAnsiTheme="minorHAnsi" w:cs="Tahoma"/>
                <w:sz w:val="22"/>
                <w:lang w:val="de-DE"/>
              </w:rPr>
              <w:t>Ich bestätige, dass die Angaben auf diesem Formular meines Wissens wahr und genau sind.</w:t>
            </w:r>
          </w:p>
          <w:p w:rsidR="004F7D5D" w:rsidRPr="00C62C5A" w:rsidRDefault="004F7D5D" w:rsidP="00C62C5A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lang w:val="de-DE"/>
              </w:rPr>
            </w:pPr>
            <w:r w:rsidRPr="00C62C5A">
              <w:rPr>
                <w:rFonts w:asciiTheme="minorHAnsi" w:hAnsiTheme="minorHAnsi" w:cs="Tahoma"/>
                <w:sz w:val="22"/>
                <w:lang w:val="de-DE"/>
              </w:rPr>
              <w:t>Ich beantrage den Erasmus+ Sonderzuschuss für</w:t>
            </w:r>
            <w:r w:rsidR="005E0BB3" w:rsidRPr="00C62C5A">
              <w:rPr>
                <w:rFonts w:asciiTheme="minorHAnsi" w:hAnsiTheme="minorHAnsi" w:cs="Tahoma"/>
                <w:sz w:val="22"/>
                <w:lang w:val="de-DE"/>
              </w:rPr>
              <w:t xml:space="preserve"> Studierende mit Kind</w:t>
            </w:r>
            <w:r w:rsidRPr="00C62C5A">
              <w:rPr>
                <w:rFonts w:asciiTheme="minorHAnsi" w:hAnsiTheme="minorHAnsi" w:cs="Tahoma"/>
                <w:sz w:val="22"/>
                <w:lang w:val="de-DE"/>
              </w:rPr>
              <w:t xml:space="preserve">. Es handelt sich um einen </w:t>
            </w:r>
            <w:r w:rsidR="00C213CA" w:rsidRPr="00C62C5A">
              <w:rPr>
                <w:rFonts w:asciiTheme="minorHAnsi" w:hAnsiTheme="minorHAnsi" w:cs="Tahoma"/>
                <w:sz w:val="22"/>
                <w:lang w:val="de-DE"/>
              </w:rPr>
              <w:t>Pauschalbetrag</w:t>
            </w:r>
            <w:r w:rsidR="00C213CA" w:rsidRPr="00C62C5A">
              <w:rPr>
                <w:rStyle w:val="Funotenzeichen"/>
                <w:rFonts w:asciiTheme="minorHAnsi" w:hAnsiTheme="minorHAnsi" w:cs="Tahoma"/>
                <w:sz w:val="22"/>
                <w:lang w:val="de-DE"/>
              </w:rPr>
              <w:footnoteReference w:id="1"/>
            </w:r>
            <w:r w:rsidRPr="00C62C5A">
              <w:rPr>
                <w:rFonts w:asciiTheme="minorHAnsi" w:hAnsiTheme="minorHAnsi" w:cs="Tahoma"/>
                <w:sz w:val="22"/>
                <w:lang w:val="de-DE"/>
              </w:rPr>
              <w:t>:</w:t>
            </w:r>
          </w:p>
          <w:p w:rsidR="004F7D5D" w:rsidRPr="00C62C5A" w:rsidRDefault="004F7D5D" w:rsidP="00C62C5A">
            <w:pPr>
              <w:pStyle w:val="Listenabsatz"/>
              <w:tabs>
                <w:tab w:val="right" w:leader="dot" w:pos="8930"/>
              </w:tabs>
              <w:spacing w:line="276" w:lineRule="auto"/>
              <w:jc w:val="both"/>
              <w:rPr>
                <w:rFonts w:asciiTheme="minorHAnsi" w:hAnsiTheme="minorHAnsi" w:cs="Tahoma"/>
                <w:sz w:val="22"/>
                <w:lang w:val="de-DE"/>
              </w:rPr>
            </w:pPr>
            <w:r w:rsidRPr="00C62C5A">
              <w:rPr>
                <w:rFonts w:asciiTheme="minorHAnsi" w:hAnsiTheme="minorHAnsi" w:cs="Tahoma"/>
                <w:sz w:val="22"/>
                <w:lang w:val="de-DE"/>
              </w:rPr>
              <w:t xml:space="preserve">für ein Kind: </w:t>
            </w:r>
            <w:r w:rsidRPr="00C62C5A">
              <w:rPr>
                <w:rFonts w:asciiTheme="minorHAnsi" w:hAnsiTheme="minorHAnsi" w:cs="Tahoma"/>
                <w:b/>
                <w:sz w:val="22"/>
                <w:lang w:val="de-DE"/>
              </w:rPr>
              <w:t>120 Euro pro Monat</w:t>
            </w:r>
            <w:r w:rsidRPr="00C62C5A">
              <w:rPr>
                <w:rFonts w:asciiTheme="minorHAnsi" w:hAnsiTheme="minorHAnsi" w:cs="Tahoma"/>
                <w:sz w:val="22"/>
                <w:lang w:val="de-DE"/>
              </w:rPr>
              <w:t xml:space="preserve"> bzw. 4 Euro pro Tag </w:t>
            </w:r>
          </w:p>
          <w:p w:rsidR="00C213CA" w:rsidRPr="00C62C5A" w:rsidRDefault="004F7D5D" w:rsidP="00C62C5A">
            <w:pPr>
              <w:pStyle w:val="Listenabsatz"/>
              <w:tabs>
                <w:tab w:val="right" w:leader="dot" w:pos="8930"/>
              </w:tabs>
              <w:spacing w:line="276" w:lineRule="auto"/>
              <w:jc w:val="both"/>
              <w:rPr>
                <w:rFonts w:asciiTheme="minorHAnsi" w:hAnsiTheme="minorHAnsi" w:cs="Tahoma"/>
                <w:sz w:val="22"/>
                <w:lang w:val="de-DE"/>
              </w:rPr>
            </w:pPr>
            <w:r w:rsidRPr="00C62C5A">
              <w:rPr>
                <w:rFonts w:asciiTheme="minorHAnsi" w:hAnsiTheme="minorHAnsi" w:cs="Tahoma"/>
                <w:sz w:val="22"/>
                <w:lang w:val="de-DE"/>
              </w:rPr>
              <w:t xml:space="preserve">für jedes weitere Kind: </w:t>
            </w:r>
            <w:r w:rsidRPr="00C62C5A">
              <w:rPr>
                <w:rFonts w:asciiTheme="minorHAnsi" w:hAnsiTheme="minorHAnsi" w:cs="Tahoma"/>
                <w:b/>
                <w:sz w:val="22"/>
                <w:lang w:val="de-DE"/>
              </w:rPr>
              <w:t>30 Euro pro Monat</w:t>
            </w:r>
            <w:r w:rsidRPr="00C62C5A">
              <w:rPr>
                <w:rFonts w:asciiTheme="minorHAnsi" w:hAnsiTheme="minorHAnsi" w:cs="Tahoma"/>
                <w:sz w:val="22"/>
                <w:lang w:val="de-DE"/>
              </w:rPr>
              <w:t xml:space="preserve"> bzw. 1 Euro pro Tag</w:t>
            </w:r>
          </w:p>
          <w:p w:rsidR="00C213CA" w:rsidRPr="00C62C5A" w:rsidRDefault="00C213CA" w:rsidP="00C62C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76" w:lineRule="auto"/>
              <w:jc w:val="both"/>
              <w:rPr>
                <w:rFonts w:asciiTheme="minorHAnsi" w:hAnsiTheme="minorHAnsi" w:cs="Tahoma"/>
                <w:sz w:val="22"/>
                <w:lang w:val="de-DE"/>
              </w:rPr>
            </w:pPr>
            <w:r w:rsidRPr="00C62C5A">
              <w:rPr>
                <w:rFonts w:asciiTheme="minorHAnsi" w:hAnsiTheme="minorHAnsi" w:cs="Tahoma"/>
                <w:sz w:val="22"/>
                <w:lang w:val="de-DE"/>
              </w:rPr>
              <w:t xml:space="preserve">Mir ist bekannt, dass ich die Pauschale anteilig zurückzahlen muss, wenn mein Kind vorzeitig aus dem Ausland zurückkehrt bzw. ich meinen </w:t>
            </w:r>
            <w:r w:rsidR="00B1230B">
              <w:rPr>
                <w:rFonts w:asciiTheme="minorHAnsi" w:hAnsiTheme="minorHAnsi" w:cs="Tahoma"/>
                <w:sz w:val="22"/>
                <w:lang w:val="de-DE"/>
              </w:rPr>
              <w:t xml:space="preserve">E+ </w:t>
            </w:r>
            <w:r w:rsidRPr="00C62C5A">
              <w:rPr>
                <w:rFonts w:asciiTheme="minorHAnsi" w:hAnsiTheme="minorHAnsi" w:cs="Tahoma"/>
                <w:sz w:val="22"/>
                <w:lang w:val="de-DE"/>
              </w:rPr>
              <w:t>Aufenthalt vorzeitig beende.</w:t>
            </w:r>
          </w:p>
          <w:p w:rsidR="00537A81" w:rsidRPr="009D7B35" w:rsidRDefault="00C213CA" w:rsidP="00B12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76" w:lineRule="auto"/>
              <w:jc w:val="both"/>
              <w:rPr>
                <w:rFonts w:asciiTheme="minorHAnsi" w:hAnsiTheme="minorHAnsi" w:cs="Tahoma"/>
                <w:lang w:val="de-DE"/>
              </w:rPr>
            </w:pPr>
            <w:r w:rsidRPr="00C62C5A">
              <w:rPr>
                <w:rFonts w:asciiTheme="minorHAnsi" w:hAnsiTheme="minorHAnsi" w:cs="Tahoma"/>
                <w:sz w:val="22"/>
                <w:lang w:val="de-DE"/>
              </w:rPr>
              <w:t xml:space="preserve">Mir ist bekannt, dass ich meiner Heimathochschule binnen eines Monats nach Rückkehr Originalbelege vorlegen muss, die beweisen, dass mein Kind/meine Kinder </w:t>
            </w:r>
            <w:r w:rsidR="00B1230B">
              <w:rPr>
                <w:rFonts w:asciiTheme="minorHAnsi" w:hAnsiTheme="minorHAnsi" w:cs="Tahoma"/>
                <w:sz w:val="22"/>
                <w:lang w:val="de-DE"/>
              </w:rPr>
              <w:t>während des gesamten Zeitraums mit mir</w:t>
            </w:r>
            <w:r w:rsidRPr="00C62C5A">
              <w:rPr>
                <w:rFonts w:asciiTheme="minorHAnsi" w:hAnsiTheme="minorHAnsi" w:cs="Tahoma"/>
                <w:sz w:val="22"/>
                <w:lang w:val="de-DE"/>
              </w:rPr>
              <w:t xml:space="preserve"> im Ausland gewesen ist/sind</w:t>
            </w:r>
            <w:r w:rsidR="00481CA4">
              <w:rPr>
                <w:rFonts w:asciiTheme="minorHAnsi" w:hAnsiTheme="minorHAnsi" w:cs="Tahoma"/>
                <w:sz w:val="22"/>
                <w:lang w:val="de-DE"/>
              </w:rPr>
              <w:t>.</w:t>
            </w:r>
          </w:p>
        </w:tc>
      </w:tr>
      <w:tr w:rsidR="00B120ED" w:rsidRPr="009D7B35" w:rsidTr="000A7A82">
        <w:tc>
          <w:tcPr>
            <w:tcW w:w="4111" w:type="dxa"/>
            <w:vAlign w:val="center"/>
          </w:tcPr>
          <w:p w:rsidR="00B120ED" w:rsidRPr="002B1EC5" w:rsidRDefault="00B120ED" w:rsidP="004F7D5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DATUM:</w:t>
            </w:r>
          </w:p>
        </w:tc>
        <w:tc>
          <w:tcPr>
            <w:tcW w:w="5333" w:type="dxa"/>
          </w:tcPr>
          <w:p w:rsidR="00B120ED" w:rsidRPr="009D7B35" w:rsidRDefault="00B120ED" w:rsidP="0017107B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B120ED" w:rsidRPr="009D7B35" w:rsidTr="000A7A82">
        <w:tc>
          <w:tcPr>
            <w:tcW w:w="4111" w:type="dxa"/>
            <w:vAlign w:val="center"/>
          </w:tcPr>
          <w:p w:rsidR="00B120ED" w:rsidRPr="002B1EC5" w:rsidRDefault="00B120ED" w:rsidP="004F7D5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2B1EC5">
              <w:rPr>
                <w:rFonts w:asciiTheme="minorHAnsi" w:hAnsiTheme="minorHAnsi" w:cs="Tahoma"/>
                <w:lang w:val="de-DE"/>
              </w:rPr>
              <w:t>UNTERSCHRIFT:</w:t>
            </w:r>
          </w:p>
          <w:p w:rsidR="00B120ED" w:rsidRPr="009D7B35" w:rsidRDefault="00B120ED" w:rsidP="004F7D5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2B1EC5">
              <w:rPr>
                <w:rFonts w:asciiTheme="minorHAnsi" w:hAnsiTheme="minorHAnsi" w:cs="Tahoma"/>
                <w:lang w:val="de-DE"/>
              </w:rPr>
              <w:t>(Studierende/Studierender)</w:t>
            </w:r>
          </w:p>
        </w:tc>
        <w:tc>
          <w:tcPr>
            <w:tcW w:w="5333" w:type="dxa"/>
          </w:tcPr>
          <w:p w:rsidR="00B120ED" w:rsidRPr="009D7B35" w:rsidRDefault="00B120ED" w:rsidP="0017107B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</w:tbl>
    <w:p w:rsidR="004F7D5D" w:rsidRDefault="004F7D5D" w:rsidP="000A48F0">
      <w:pPr>
        <w:jc w:val="both"/>
        <w:rPr>
          <w:rFonts w:ascii="Tahoma" w:hAnsi="Tahoma" w:cs="Tahoma"/>
          <w:sz w:val="20"/>
          <w:szCs w:val="20"/>
          <w:lang w:val="de-DE"/>
        </w:rPr>
      </w:pPr>
    </w:p>
    <w:p w:rsidR="00726CAF" w:rsidRDefault="00726CAF" w:rsidP="000A7A8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5E0BB3" w:rsidRDefault="005E0BB3" w:rsidP="000A7A8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4F7D5D" w:rsidRPr="004F7D5D" w:rsidRDefault="004F7D5D" w:rsidP="000A7A8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F7D5D">
        <w:rPr>
          <w:rFonts w:asciiTheme="minorHAnsi" w:hAnsiTheme="minorHAnsi" w:cstheme="minorHAnsi"/>
          <w:b/>
          <w:sz w:val="28"/>
          <w:szCs w:val="28"/>
          <w:lang w:val="de-DE"/>
        </w:rPr>
        <w:t>Persönliche Angaben</w:t>
      </w:r>
    </w:p>
    <w:p w:rsidR="006D04ED" w:rsidRPr="000A7A82" w:rsidRDefault="000A48F0" w:rsidP="00780A4A">
      <w:pPr>
        <w:spacing w:line="360" w:lineRule="auto"/>
        <w:jc w:val="both"/>
        <w:rPr>
          <w:rFonts w:asciiTheme="minorHAnsi" w:hAnsiTheme="minorHAnsi" w:cs="Tahoma"/>
          <w:lang w:val="de-DE"/>
        </w:rPr>
      </w:pPr>
      <w:r w:rsidRPr="000A7A82">
        <w:rPr>
          <w:rFonts w:asciiTheme="minorHAnsi" w:hAnsiTheme="minorHAnsi" w:cs="Tahoma"/>
          <w:lang w:val="de-DE"/>
        </w:rPr>
        <w:t>Name</w:t>
      </w:r>
      <w:r w:rsidR="000A7A82">
        <w:rPr>
          <w:rFonts w:asciiTheme="minorHAnsi" w:hAnsiTheme="minorHAnsi" w:cs="Tahoma"/>
          <w:lang w:val="de-DE"/>
        </w:rPr>
        <w:t xml:space="preserve"> des Kindes/Namen </w:t>
      </w:r>
      <w:r w:rsidRPr="000A7A82">
        <w:rPr>
          <w:rFonts w:asciiTheme="minorHAnsi" w:hAnsiTheme="minorHAnsi" w:cs="Tahoma"/>
          <w:lang w:val="de-DE"/>
        </w:rPr>
        <w:t xml:space="preserve">der Kinder, die </w:t>
      </w:r>
      <w:r w:rsidR="007865E5" w:rsidRPr="000A7A82">
        <w:rPr>
          <w:rFonts w:asciiTheme="minorHAnsi" w:hAnsiTheme="minorHAnsi" w:cs="Tahoma"/>
          <w:lang w:val="de-DE"/>
        </w:rPr>
        <w:t>ich</w:t>
      </w:r>
      <w:r w:rsidRPr="000A7A82">
        <w:rPr>
          <w:rFonts w:asciiTheme="minorHAnsi" w:hAnsiTheme="minorHAnsi" w:cs="Tahoma"/>
          <w:lang w:val="de-DE"/>
        </w:rPr>
        <w:t xml:space="preserve"> zum Erasmus+ A</w:t>
      </w:r>
      <w:r w:rsidR="007865E5" w:rsidRPr="000A7A82">
        <w:rPr>
          <w:rFonts w:asciiTheme="minorHAnsi" w:hAnsiTheme="minorHAnsi" w:cs="Tahoma"/>
          <w:lang w:val="de-DE"/>
        </w:rPr>
        <w:t>ufenthalt ins Gastland mitnehme</w:t>
      </w:r>
      <w:r w:rsidRPr="000A7A82">
        <w:rPr>
          <w:rFonts w:asciiTheme="minorHAnsi" w:hAnsiTheme="minorHAnsi" w:cs="Tahoma"/>
          <w:lang w:val="de-DE"/>
        </w:rPr>
        <w:t>:</w:t>
      </w:r>
    </w:p>
    <w:p w:rsidR="00A322B5" w:rsidRPr="00DC5554" w:rsidRDefault="006D04ED" w:rsidP="007865E5">
      <w:pPr>
        <w:tabs>
          <w:tab w:val="right" w:leader="dot" w:pos="8930"/>
        </w:tabs>
        <w:spacing w:line="360" w:lineRule="auto"/>
        <w:ind w:left="426" w:hanging="284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322B5" w:rsidTr="00A322B5">
        <w:tc>
          <w:tcPr>
            <w:tcW w:w="9520" w:type="dxa"/>
          </w:tcPr>
          <w:p w:rsidR="00A322B5" w:rsidRDefault="00A322B5" w:rsidP="007865E5">
            <w:pPr>
              <w:tabs>
                <w:tab w:val="right" w:leader="dot" w:pos="8930"/>
              </w:tabs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  <w:p w:rsidR="00A322B5" w:rsidRDefault="00A322B5" w:rsidP="007865E5">
            <w:pPr>
              <w:tabs>
                <w:tab w:val="right" w:leader="dot" w:pos="8930"/>
              </w:tabs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  <w:p w:rsidR="00A322B5" w:rsidRDefault="00A322B5" w:rsidP="007865E5">
            <w:pPr>
              <w:tabs>
                <w:tab w:val="right" w:leader="dot" w:pos="8930"/>
              </w:tabs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</w:tbl>
    <w:p w:rsidR="00506631" w:rsidRPr="00DC5554" w:rsidRDefault="00506631" w:rsidP="007865E5">
      <w:pPr>
        <w:tabs>
          <w:tab w:val="right" w:leader="dot" w:pos="8930"/>
        </w:tabs>
        <w:spacing w:line="360" w:lineRule="auto"/>
        <w:ind w:left="426" w:hanging="284"/>
        <w:rPr>
          <w:rFonts w:asciiTheme="minorHAnsi" w:hAnsiTheme="minorHAnsi" w:cs="Tahoma"/>
          <w:lang w:val="de-DE"/>
        </w:rPr>
      </w:pPr>
    </w:p>
    <w:p w:rsidR="000A48F0" w:rsidRPr="00DC5554" w:rsidRDefault="000A48F0" w:rsidP="000A48F0">
      <w:pPr>
        <w:tabs>
          <w:tab w:val="right" w:leader="dot" w:pos="8930"/>
        </w:tabs>
        <w:jc w:val="both"/>
        <w:rPr>
          <w:rFonts w:asciiTheme="minorHAnsi" w:hAnsiTheme="minorHAnsi" w:cs="Tahoma"/>
          <w:lang w:val="de-DE"/>
        </w:rPr>
      </w:pPr>
    </w:p>
    <w:p w:rsidR="000A7A82" w:rsidRDefault="000A7A82" w:rsidP="00FF10D6">
      <w:pPr>
        <w:tabs>
          <w:tab w:val="right" w:leader="dot" w:pos="8930"/>
        </w:tabs>
        <w:spacing w:line="360" w:lineRule="auto"/>
        <w:rPr>
          <w:rFonts w:asciiTheme="minorHAnsi" w:hAnsiTheme="minorHAnsi" w:cs="Tahoma"/>
          <w:b/>
          <w:sz w:val="28"/>
          <w:szCs w:val="28"/>
          <w:lang w:val="de-DE"/>
        </w:rPr>
      </w:pPr>
      <w:bookmarkStart w:id="0" w:name="_GoBack"/>
      <w:bookmarkEnd w:id="0"/>
    </w:p>
    <w:p w:rsidR="00FF10D6" w:rsidRPr="00F74347" w:rsidRDefault="00FF10D6" w:rsidP="00FF10D6">
      <w:pPr>
        <w:tabs>
          <w:tab w:val="right" w:leader="dot" w:pos="8930"/>
        </w:tabs>
        <w:spacing w:line="360" w:lineRule="auto"/>
        <w:rPr>
          <w:rFonts w:asciiTheme="minorHAnsi" w:hAnsiTheme="minorHAnsi" w:cs="Tahoma"/>
          <w:b/>
          <w:sz w:val="28"/>
          <w:szCs w:val="28"/>
          <w:lang w:val="de-DE"/>
        </w:rPr>
      </w:pPr>
      <w:r w:rsidRPr="00F74347">
        <w:rPr>
          <w:rFonts w:asciiTheme="minorHAnsi" w:hAnsiTheme="minorHAnsi" w:cs="Tahoma"/>
          <w:b/>
          <w:sz w:val="28"/>
          <w:szCs w:val="28"/>
          <w:lang w:val="de-DE"/>
        </w:rPr>
        <w:t>Beilage</w:t>
      </w:r>
      <w:r>
        <w:rPr>
          <w:rFonts w:asciiTheme="minorHAnsi" w:hAnsiTheme="minorHAnsi" w:cs="Tahoma"/>
          <w:b/>
          <w:sz w:val="28"/>
          <w:szCs w:val="28"/>
          <w:lang w:val="de-DE"/>
        </w:rPr>
        <w:t>n zum Antrag</w:t>
      </w:r>
    </w:p>
    <w:p w:rsidR="000A48F0" w:rsidRPr="00DC5554" w:rsidRDefault="000A48F0" w:rsidP="000A48F0">
      <w:pPr>
        <w:tabs>
          <w:tab w:val="right" w:leader="dot" w:pos="8930"/>
        </w:tabs>
        <w:jc w:val="both"/>
        <w:rPr>
          <w:rFonts w:asciiTheme="minorHAnsi" w:hAnsiTheme="minorHAnsi" w:cs="Tahoma"/>
          <w:lang w:val="de-DE"/>
        </w:rPr>
      </w:pPr>
    </w:p>
    <w:p w:rsidR="00DC5554" w:rsidRPr="00DC5554" w:rsidRDefault="00FF10D6" w:rsidP="000A48F0">
      <w:pPr>
        <w:spacing w:line="360" w:lineRule="auto"/>
        <w:jc w:val="both"/>
        <w:rPr>
          <w:rFonts w:asciiTheme="minorHAnsi" w:hAnsiTheme="minorHAnsi" w:cs="Tahoma"/>
          <w:lang w:val="de-DE"/>
        </w:rPr>
      </w:pPr>
      <w:r w:rsidRPr="00FF10D6">
        <w:rPr>
          <w:rFonts w:asciiTheme="minorHAnsi" w:hAnsiTheme="minorHAnsi" w:cs="Tahoma"/>
          <w:b/>
          <w:lang w:val="de-DE"/>
        </w:rPr>
        <w:t>Folgende Unterlagen sind diesem Antrag beizufügen:</w:t>
      </w:r>
    </w:p>
    <w:p w:rsidR="000A48F0" w:rsidRPr="00DC5554" w:rsidRDefault="000A48F0" w:rsidP="004F7D5D">
      <w:pPr>
        <w:spacing w:line="360" w:lineRule="auto"/>
        <w:ind w:left="284" w:firstLine="424"/>
        <w:jc w:val="both"/>
        <w:rPr>
          <w:rFonts w:asciiTheme="minorHAnsi" w:hAnsiTheme="minorHAnsi" w:cs="Tahoma"/>
          <w:lang w:val="de-DE"/>
        </w:rPr>
      </w:pPr>
      <w:r w:rsidRPr="00DC5554">
        <w:rPr>
          <w:rFonts w:asciiTheme="minorHAnsi" w:hAnsiTheme="minorHAnsi" w:cs="Tahoma"/>
          <w:lang w:val="de-DE"/>
        </w:rPr>
        <w:sym w:font="Symbol" w:char="F07F"/>
      </w:r>
      <w:r w:rsidR="008523A0">
        <w:rPr>
          <w:rFonts w:asciiTheme="minorHAnsi" w:hAnsiTheme="minorHAnsi" w:cs="Tahoma"/>
          <w:lang w:val="de-DE"/>
        </w:rPr>
        <w:t xml:space="preserve">    </w:t>
      </w:r>
      <w:r w:rsidRPr="00DC5554">
        <w:rPr>
          <w:rFonts w:asciiTheme="minorHAnsi" w:hAnsiTheme="minorHAnsi" w:cs="Tahoma"/>
          <w:lang w:val="de-DE"/>
        </w:rPr>
        <w:t>Geburtsurkunde/n des Kindes/der Kinder (Kopie)</w:t>
      </w:r>
    </w:p>
    <w:p w:rsidR="00EC38F1" w:rsidRDefault="00E41BB7" w:rsidP="004F7D5D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Österreichische Meldebestätigung des Kindes/der Kinder (Kopie)</w:t>
      </w:r>
    </w:p>
    <w:p w:rsidR="004F7D5D" w:rsidRPr="00E41BB7" w:rsidRDefault="004F7D5D" w:rsidP="004F7D5D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 xml:space="preserve">Österreichische Meldebestätigung </w:t>
      </w:r>
      <w:r w:rsidRPr="002B1EC5">
        <w:rPr>
          <w:rFonts w:asciiTheme="minorHAnsi" w:hAnsiTheme="minorHAnsi" w:cs="Tahoma"/>
          <w:lang w:val="de-DE"/>
        </w:rPr>
        <w:t>Studierende/Studierender</w:t>
      </w:r>
      <w:r>
        <w:rPr>
          <w:rFonts w:asciiTheme="minorHAnsi" w:hAnsiTheme="minorHAnsi" w:cs="Tahoma"/>
          <w:lang w:val="de-DE"/>
        </w:rPr>
        <w:t xml:space="preserve"> (Kopie)</w:t>
      </w:r>
    </w:p>
    <w:p w:rsidR="00297AB6" w:rsidRDefault="00297AB6" w:rsidP="00EC38F1">
      <w:pPr>
        <w:jc w:val="both"/>
        <w:rPr>
          <w:rFonts w:asciiTheme="minorHAnsi" w:hAnsiTheme="minorHAnsi" w:cs="Tahoma"/>
          <w:lang w:val="de-DE"/>
        </w:rPr>
      </w:pPr>
    </w:p>
    <w:p w:rsidR="007865E5" w:rsidRDefault="007865E5" w:rsidP="00EC38F1">
      <w:pPr>
        <w:jc w:val="both"/>
        <w:rPr>
          <w:rFonts w:asciiTheme="minorHAnsi" w:hAnsiTheme="minorHAnsi" w:cs="Tahoma"/>
          <w:lang w:val="de-DE"/>
        </w:rPr>
      </w:pPr>
    </w:p>
    <w:p w:rsidR="00A13A3B" w:rsidRDefault="00A13A3B" w:rsidP="00297AB6">
      <w:pPr>
        <w:jc w:val="both"/>
        <w:rPr>
          <w:rFonts w:asciiTheme="minorHAnsi" w:hAnsiTheme="minorHAnsi" w:cs="Tahoma"/>
          <w:lang w:val="de-DE"/>
        </w:rPr>
      </w:pPr>
    </w:p>
    <w:p w:rsidR="000A7A82" w:rsidRDefault="000A7A82" w:rsidP="00C213CA">
      <w:pPr>
        <w:tabs>
          <w:tab w:val="left" w:pos="8002"/>
        </w:tabs>
        <w:jc w:val="both"/>
        <w:rPr>
          <w:rFonts w:asciiTheme="minorHAnsi" w:hAnsiTheme="minorHAnsi" w:cs="Tahoma"/>
          <w:b/>
          <w:lang w:val="de-DE"/>
        </w:rPr>
      </w:pPr>
    </w:p>
    <w:p w:rsidR="00C213CA" w:rsidRPr="000A7A82" w:rsidRDefault="00C213CA" w:rsidP="00C213CA">
      <w:pPr>
        <w:tabs>
          <w:tab w:val="left" w:pos="8002"/>
        </w:tabs>
        <w:jc w:val="both"/>
        <w:rPr>
          <w:rFonts w:asciiTheme="minorHAnsi" w:hAnsiTheme="minorHAnsi" w:cs="Tahoma"/>
          <w:b/>
          <w:lang w:val="de-DE"/>
        </w:rPr>
      </w:pPr>
      <w:r w:rsidRPr="000A7A82">
        <w:rPr>
          <w:rFonts w:asciiTheme="minorHAnsi" w:hAnsiTheme="minorHAnsi" w:cs="Tahoma"/>
          <w:b/>
          <w:lang w:val="de-DE"/>
        </w:rPr>
        <w:t>Hinweis Datenschutz:</w:t>
      </w:r>
      <w:r w:rsidRPr="000A7A82">
        <w:rPr>
          <w:rFonts w:asciiTheme="minorHAnsi" w:hAnsiTheme="minorHAnsi" w:cs="Tahoma"/>
          <w:b/>
          <w:lang w:val="de-DE"/>
        </w:rPr>
        <w:tab/>
      </w:r>
    </w:p>
    <w:p w:rsidR="00C213CA" w:rsidRPr="00C213CA" w:rsidRDefault="00C213CA" w:rsidP="00C213CA">
      <w:pPr>
        <w:jc w:val="both"/>
        <w:rPr>
          <w:rFonts w:asciiTheme="minorHAnsi" w:hAnsiTheme="minorHAnsi" w:cs="Tahoma"/>
          <w:lang w:val="de-DE"/>
        </w:rPr>
      </w:pPr>
      <w:r w:rsidRPr="00C213CA">
        <w:rPr>
          <w:rFonts w:asciiTheme="minorHAnsi" w:hAnsiTheme="minorHAnsi" w:cs="Tahoma"/>
          <w:lang w:val="de-DE"/>
        </w:rPr>
        <w:t xml:space="preserve">Die OeAD-GmbH stellt technisch und organisatorisch sicher, dass die Vorschriften über den Datenschutz eingehalten werden. Wie und wofür wir Ihre personenbezogenen Daten verwenden und verarbeiten, erfahren Sie hier: </w:t>
      </w:r>
      <w:hyperlink r:id="rId11" w:history="1">
        <w:r w:rsidRPr="00A322B5">
          <w:rPr>
            <w:rStyle w:val="Hyperlink"/>
            <w:rFonts w:asciiTheme="minorHAnsi" w:hAnsiTheme="minorHAnsi" w:cs="Tahoma"/>
            <w:color w:val="00B0F0"/>
            <w:lang w:val="de-DE"/>
          </w:rPr>
          <w:t>https://oead.at/de/Datenschutz/</w:t>
        </w:r>
      </w:hyperlink>
      <w:r w:rsidRPr="00A322B5">
        <w:rPr>
          <w:rFonts w:asciiTheme="minorHAnsi" w:hAnsiTheme="minorHAnsi" w:cs="Tahoma"/>
          <w:color w:val="00B0F0"/>
          <w:lang w:val="de-DE"/>
        </w:rPr>
        <w:t xml:space="preserve">.  </w:t>
      </w:r>
    </w:p>
    <w:p w:rsidR="00A13A3B" w:rsidRPr="00EC38F1" w:rsidRDefault="00A13A3B" w:rsidP="00A13A3B">
      <w:pPr>
        <w:jc w:val="both"/>
        <w:rPr>
          <w:rFonts w:asciiTheme="minorHAnsi" w:hAnsiTheme="minorHAnsi" w:cs="Tahoma"/>
          <w:lang w:val="de-DE"/>
        </w:rPr>
      </w:pPr>
    </w:p>
    <w:sectPr w:rsidR="00A13A3B" w:rsidRPr="00EC38F1" w:rsidSect="00297AB6">
      <w:type w:val="continuous"/>
      <w:pgSz w:w="11906" w:h="16838" w:code="9"/>
      <w:pgMar w:top="2041" w:right="1247" w:bottom="1701" w:left="1247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29" w:rsidRDefault="008C3A29">
      <w:r>
        <w:separator/>
      </w:r>
    </w:p>
  </w:endnote>
  <w:endnote w:type="continuationSeparator" w:id="0">
    <w:p w:rsidR="008C3A29" w:rsidRDefault="008C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CF" w:rsidRDefault="00F630CF" w:rsidP="008203E0">
    <w:pPr>
      <w:pStyle w:val="Fuzeile"/>
      <w:jc w:val="right"/>
      <w:rPr>
        <w:rFonts w:asciiTheme="minorHAnsi" w:hAnsiTheme="minorHAnsi" w:cs="Tahoma"/>
        <w:color w:val="FFFFFF" w:themeColor="background1"/>
        <w:sz w:val="16"/>
        <w:szCs w:val="16"/>
      </w:rPr>
    </w:pPr>
    <w:r w:rsidRPr="00F630CF">
      <w:rPr>
        <w:rFonts w:asciiTheme="minorHAnsi" w:hAnsiTheme="minorHAnsi" w:cs="Tahoma"/>
        <w:color w:val="FFFFFF" w:themeColor="background1"/>
        <w:sz w:val="16"/>
        <w:szCs w:val="16"/>
      </w:rPr>
      <w:t xml:space="preserve">Erasmus+ Call 2019 </w:t>
    </w:r>
    <w:proofErr w:type="spellStart"/>
    <w:r w:rsidRPr="00F630CF">
      <w:rPr>
        <w:rFonts w:asciiTheme="minorHAnsi" w:hAnsiTheme="minorHAnsi" w:cs="Tahoma"/>
        <w:color w:val="FFFFFF" w:themeColor="background1"/>
        <w:sz w:val="16"/>
        <w:szCs w:val="16"/>
      </w:rPr>
      <w:t>Antrag_sz_studierende_mit</w:t>
    </w:r>
    <w:proofErr w:type="spellEnd"/>
    <w:r w:rsidRPr="00F630CF">
      <w:rPr>
        <w:rFonts w:asciiTheme="minorHAnsi" w:hAnsiTheme="minorHAnsi" w:cs="Tahoma"/>
        <w:color w:val="FFFFFF" w:themeColor="background1"/>
        <w:sz w:val="16"/>
        <w:szCs w:val="16"/>
      </w:rPr>
      <w:t xml:space="preserve"> </w:t>
    </w:r>
    <w:proofErr w:type="spellStart"/>
    <w:r w:rsidRPr="00F630CF">
      <w:rPr>
        <w:rFonts w:asciiTheme="minorHAnsi" w:hAnsiTheme="minorHAnsi" w:cs="Tahoma"/>
        <w:color w:val="FFFFFF" w:themeColor="background1"/>
        <w:sz w:val="16"/>
        <w:szCs w:val="16"/>
      </w:rPr>
      <w:t>Kind_in</w:t>
    </w:r>
    <w:proofErr w:type="spellEnd"/>
    <w:r w:rsidRPr="00F630CF">
      <w:rPr>
        <w:rFonts w:asciiTheme="minorHAnsi" w:hAnsiTheme="minorHAnsi" w:cs="Tahoma"/>
        <w:color w:val="FFFFFF" w:themeColor="background1"/>
        <w:sz w:val="16"/>
        <w:szCs w:val="16"/>
      </w:rPr>
      <w:t xml:space="preserve"> Arbeit</w:t>
    </w:r>
    <w:r w:rsidR="008203E0" w:rsidRPr="008203E0">
      <w:rPr>
        <w:rFonts w:ascii="Calibri" w:hAnsi="Calibri"/>
        <w:noProof/>
        <w:sz w:val="18"/>
        <w:szCs w:val="18"/>
        <w:lang w:val="de-AT" w:eastAsia="de-AT"/>
      </w:rPr>
      <w:t xml:space="preserve"> </w:t>
    </w:r>
    <w:r w:rsidR="008203E0" w:rsidRPr="00820A9B">
      <w:rPr>
        <w:rFonts w:ascii="Calibri" w:hAnsi="Calibri"/>
        <w:noProof/>
        <w:sz w:val="18"/>
        <w:szCs w:val="18"/>
        <w:lang w:val="de-AT" w:eastAsia="de-AT"/>
      </w:rPr>
      <w:t xml:space="preserve">Seite </w:t>
    </w:r>
    <w:r w:rsidR="008203E0" w:rsidRPr="00820A9B">
      <w:rPr>
        <w:rFonts w:ascii="Calibri" w:hAnsi="Calibri"/>
        <w:noProof/>
        <w:sz w:val="18"/>
        <w:szCs w:val="18"/>
        <w:lang w:val="de-AT" w:eastAsia="de-AT"/>
      </w:rPr>
      <w:fldChar w:fldCharType="begin"/>
    </w:r>
    <w:r w:rsidR="008203E0" w:rsidRPr="00820A9B">
      <w:rPr>
        <w:rFonts w:ascii="Calibri" w:hAnsi="Calibri"/>
        <w:noProof/>
        <w:sz w:val="18"/>
        <w:szCs w:val="18"/>
        <w:lang w:val="de-AT" w:eastAsia="de-AT"/>
      </w:rPr>
      <w:instrText>PAGE  \* Arabic  \* MERGEFORMAT</w:instrText>
    </w:r>
    <w:r w:rsidR="008203E0" w:rsidRPr="00820A9B">
      <w:rPr>
        <w:rFonts w:ascii="Calibri" w:hAnsi="Calibri"/>
        <w:noProof/>
        <w:sz w:val="18"/>
        <w:szCs w:val="18"/>
        <w:lang w:val="de-AT" w:eastAsia="de-AT"/>
      </w:rPr>
      <w:fldChar w:fldCharType="separate"/>
    </w:r>
    <w:r w:rsidR="00A322B5" w:rsidRPr="00A322B5">
      <w:rPr>
        <w:rFonts w:ascii="Calibri" w:hAnsi="Calibri"/>
        <w:noProof/>
        <w:sz w:val="18"/>
        <w:szCs w:val="18"/>
        <w:lang w:eastAsia="de-AT"/>
      </w:rPr>
      <w:t>3</w:t>
    </w:r>
    <w:r w:rsidR="008203E0" w:rsidRPr="00820A9B">
      <w:rPr>
        <w:rFonts w:ascii="Calibri" w:hAnsi="Calibri"/>
        <w:noProof/>
        <w:sz w:val="18"/>
        <w:szCs w:val="18"/>
        <w:lang w:val="de-AT" w:eastAsia="de-AT"/>
      </w:rPr>
      <w:fldChar w:fldCharType="end"/>
    </w:r>
    <w:r w:rsidR="008203E0" w:rsidRPr="00820A9B">
      <w:rPr>
        <w:rFonts w:ascii="Calibri" w:hAnsi="Calibri"/>
        <w:noProof/>
        <w:sz w:val="18"/>
        <w:szCs w:val="18"/>
        <w:lang w:val="de-AT" w:eastAsia="de-AT"/>
      </w:rPr>
      <w:t>/</w:t>
    </w:r>
    <w:r w:rsidR="008203E0" w:rsidRPr="00820A9B">
      <w:rPr>
        <w:rFonts w:ascii="Calibri" w:hAnsi="Calibri"/>
        <w:noProof/>
        <w:sz w:val="18"/>
        <w:szCs w:val="18"/>
        <w:lang w:val="de-AT" w:eastAsia="de-AT"/>
      </w:rPr>
      <w:fldChar w:fldCharType="begin"/>
    </w:r>
    <w:r w:rsidR="008203E0" w:rsidRPr="00820A9B">
      <w:rPr>
        <w:rFonts w:ascii="Calibri" w:hAnsi="Calibri"/>
        <w:noProof/>
        <w:sz w:val="18"/>
        <w:szCs w:val="18"/>
        <w:lang w:val="de-AT" w:eastAsia="de-AT"/>
      </w:rPr>
      <w:instrText>NUMPAGES  \* Arabic  \* MERGEFORMAT</w:instrText>
    </w:r>
    <w:r w:rsidR="008203E0" w:rsidRPr="00820A9B">
      <w:rPr>
        <w:rFonts w:ascii="Calibri" w:hAnsi="Calibri"/>
        <w:noProof/>
        <w:sz w:val="18"/>
        <w:szCs w:val="18"/>
        <w:lang w:val="de-AT" w:eastAsia="de-AT"/>
      </w:rPr>
      <w:fldChar w:fldCharType="separate"/>
    </w:r>
    <w:r w:rsidR="00A322B5" w:rsidRPr="00A322B5">
      <w:rPr>
        <w:rFonts w:ascii="Calibri" w:hAnsi="Calibri"/>
        <w:noProof/>
        <w:sz w:val="18"/>
        <w:szCs w:val="18"/>
        <w:lang w:eastAsia="de-AT"/>
      </w:rPr>
      <w:t>3</w:t>
    </w:r>
    <w:r w:rsidR="008203E0" w:rsidRPr="00820A9B">
      <w:rPr>
        <w:rFonts w:ascii="Calibri" w:hAnsi="Calibri"/>
        <w:noProof/>
        <w:sz w:val="18"/>
        <w:szCs w:val="18"/>
        <w:lang w:eastAsia="de-AT"/>
      </w:rPr>
      <w:fldChar w:fldCharType="end"/>
    </w:r>
  </w:p>
  <w:p w:rsidR="00F630CF" w:rsidRDefault="00F630CF" w:rsidP="00EF01ED">
    <w:pPr>
      <w:pStyle w:val="Fuzeile"/>
      <w:jc w:val="both"/>
      <w:rPr>
        <w:rFonts w:asciiTheme="minorHAnsi" w:hAnsiTheme="minorHAnsi" w:cs="Tahoma"/>
        <w:color w:val="FFFFFF" w:themeColor="background1"/>
        <w:sz w:val="16"/>
        <w:szCs w:val="16"/>
      </w:rPr>
    </w:pPr>
  </w:p>
  <w:p w:rsidR="00CA2C5D" w:rsidRPr="00CA2C5D" w:rsidRDefault="00CA2C5D" w:rsidP="00EF01ED">
    <w:pPr>
      <w:pStyle w:val="Fuzeile"/>
      <w:jc w:val="both"/>
      <w:rPr>
        <w:noProof/>
        <w:color w:val="7F7F7F" w:themeColor="text1" w:themeTint="80"/>
        <w:lang w:val="de-AT" w:eastAsia="de-AT"/>
      </w:rPr>
    </w:pPr>
    <w:r w:rsidRPr="0022600D">
      <w:rPr>
        <w:rFonts w:ascii="Calibri" w:hAnsi="Calibri"/>
        <w:b/>
        <w:noProof/>
        <w:sz w:val="18"/>
        <w:szCs w:val="18"/>
        <w:lang w:val="de-AT" w:eastAsia="de-AT"/>
      </w:rPr>
      <w:t>OeAD (Österreichische Austauschdienst)-Gesellschaft mit beschränkter Haftung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Austrian Agency for International Cooperation in Education and Research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</w:t>
    </w:r>
    <w:r w:rsidRPr="0022600D">
      <w:rPr>
        <w:rFonts w:ascii="Calibri" w:hAnsi="Calibri"/>
        <w:b/>
        <w:noProof/>
        <w:sz w:val="18"/>
        <w:szCs w:val="18"/>
        <w:lang w:val="de-AT" w:eastAsia="de-AT"/>
      </w:rPr>
      <w:t>Nationalagentur Erasmus+ Bildung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National Agency Erasmus+ Education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br/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Ebendorferstraße 7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1010 Wien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T +43 1 53408-0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F +43 1 53408-999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www.oead.at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www.bildung.erasmusplus.at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br/>
    </w:r>
    <w:sdt>
      <w:sdtPr>
        <w:rPr>
          <w:rFonts w:ascii="Calibri" w:hAnsi="Calibri"/>
          <w:noProof/>
          <w:sz w:val="18"/>
          <w:szCs w:val="18"/>
          <w:lang w:val="de-AT" w:eastAsia="de-AT"/>
        </w:rPr>
        <w:id w:val="399406827"/>
        <w:text/>
      </w:sdtPr>
      <w:sdtEndPr/>
      <w:sdtContent>
        <w:r w:rsidRPr="0022600D">
          <w:rPr>
            <w:rFonts w:ascii="Calibri" w:hAnsi="Calibri"/>
            <w:noProof/>
            <w:sz w:val="18"/>
            <w:szCs w:val="18"/>
            <w:lang w:val="de-AT" w:eastAsia="de-AT"/>
          </w:rPr>
          <w:t>erasmusplus@oead.at</w:t>
        </w:r>
      </w:sdtContent>
    </w:sdt>
    <w:r w:rsidRPr="0022600D">
      <w:rPr>
        <w:rFonts w:ascii="Calibri" w:hAnsi="Calibri"/>
        <w:noProof/>
        <w:sz w:val="18"/>
        <w:szCs w:val="18"/>
        <w:lang w:val="de-AT" w:eastAsia="de-AT"/>
      </w:rPr>
      <w:t xml:space="preserve">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Sitz: Wien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FN 320219 k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Handelsgericht Wien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ATU 64808925</w:t>
    </w:r>
  </w:p>
  <w:p w:rsidR="00E317FC" w:rsidRPr="008355FC" w:rsidRDefault="006369A0" w:rsidP="00CA2C5D">
    <w:pPr>
      <w:pStyle w:val="Fuzeile"/>
      <w:jc w:val="both"/>
      <w:rPr>
        <w:rFonts w:ascii="Tahoma" w:hAnsi="Tahoma" w:cs="Tahoma"/>
        <w:color w:val="7F7F7F" w:themeColor="text1" w:themeTint="80"/>
        <w:sz w:val="16"/>
        <w:szCs w:val="16"/>
      </w:rPr>
    </w:pPr>
    <w:r w:rsidRPr="008355FC">
      <w:rPr>
        <w:rFonts w:ascii="Tahoma" w:hAnsi="Tahoma" w:cs="Tahoma"/>
        <w:color w:val="7F7F7F" w:themeColor="text1" w:themeTint="80"/>
        <w:sz w:val="16"/>
        <w:szCs w:val="16"/>
      </w:rPr>
      <w:tab/>
    </w:r>
    <w:r w:rsidR="008355FC">
      <w:rPr>
        <w:rFonts w:ascii="Tahoma" w:hAnsi="Tahoma" w:cs="Tahoma"/>
        <w:color w:val="7F7F7F" w:themeColor="text1" w:themeTint="80"/>
        <w:sz w:val="16"/>
        <w:szCs w:val="16"/>
      </w:rPr>
      <w:t xml:space="preserve">  </w:t>
    </w:r>
    <w:r w:rsidRPr="008355FC"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  <w:r w:rsidR="008355FC" w:rsidRPr="008355FC">
      <w:rPr>
        <w:rFonts w:ascii="Tahoma" w:hAnsi="Tahoma" w:cs="Tahoma"/>
        <w:color w:val="7F7F7F" w:themeColor="text1" w:themeTint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29" w:rsidRDefault="008C3A29">
      <w:r>
        <w:separator/>
      </w:r>
    </w:p>
  </w:footnote>
  <w:footnote w:type="continuationSeparator" w:id="0">
    <w:p w:rsidR="008C3A29" w:rsidRDefault="008C3A29">
      <w:r>
        <w:continuationSeparator/>
      </w:r>
    </w:p>
  </w:footnote>
  <w:footnote w:id="1">
    <w:p w:rsidR="00C213CA" w:rsidRPr="002F69A4" w:rsidRDefault="00C213CA" w:rsidP="00C213CA">
      <w:pPr>
        <w:spacing w:before="120"/>
        <w:jc w:val="both"/>
        <w:rPr>
          <w:rFonts w:asciiTheme="minorHAnsi" w:hAnsiTheme="minorHAnsi" w:cs="Tahoma"/>
          <w:sz w:val="18"/>
          <w:szCs w:val="18"/>
        </w:rPr>
      </w:pPr>
      <w:r w:rsidRPr="002F69A4">
        <w:rPr>
          <w:rStyle w:val="Funotenzeichen"/>
          <w:rFonts w:asciiTheme="minorHAnsi" w:hAnsiTheme="minorHAnsi" w:cs="Tahoma"/>
          <w:sz w:val="18"/>
          <w:szCs w:val="18"/>
        </w:rPr>
        <w:footnoteRef/>
      </w:r>
      <w:r w:rsidRPr="002F69A4">
        <w:rPr>
          <w:rFonts w:asciiTheme="minorHAnsi" w:hAnsiTheme="minorHAnsi" w:cs="Tahoma"/>
          <w:sz w:val="18"/>
          <w:szCs w:val="18"/>
        </w:rPr>
        <w:t xml:space="preserve"> </w:t>
      </w:r>
      <w:r w:rsidRPr="00C213CA">
        <w:rPr>
          <w:rFonts w:asciiTheme="minorHAnsi" w:hAnsiTheme="minorHAnsi" w:cs="Tahoma"/>
          <w:sz w:val="18"/>
          <w:szCs w:val="18"/>
        </w:rPr>
        <w:t>Die genaue Berechnung erfolgt von der Nationalagentur Erasmus+ Bildung gemäß Ihren Aufenthaltsdaten laut Nominierung.</w:t>
      </w:r>
      <w:r>
        <w:rPr>
          <w:rFonts w:asciiTheme="minorHAnsi" w:hAnsiTheme="minorHAnsi" w:cs="Tahoma"/>
          <w:sz w:val="18"/>
          <w:szCs w:val="18"/>
        </w:rPr>
        <w:t xml:space="preserve"> </w:t>
      </w:r>
      <w:r w:rsidRPr="002F69A4">
        <w:rPr>
          <w:rFonts w:asciiTheme="minorHAnsi" w:hAnsiTheme="minorHAnsi" w:cs="Tahoma"/>
          <w:sz w:val="18"/>
          <w:szCs w:val="18"/>
        </w:rPr>
        <w:t>Die Berechnung unvollständiger Aufenthaltsmonate erfolgt analog zu den Berechnungen der Erasmus+ Zuschüsse tagesgenau. Studierende erhalten in diesem Fall für jeden Tag des Aufenthalts ihres/r Kindes/r im Gastland 1/30 der zuerkannten Monatspauschale.</w:t>
      </w:r>
    </w:p>
    <w:p w:rsidR="00C213CA" w:rsidRPr="002F69A4" w:rsidRDefault="00C213CA" w:rsidP="00C213CA">
      <w:pPr>
        <w:pStyle w:val="Funotentext"/>
        <w:rPr>
          <w:rFonts w:asciiTheme="minorHAnsi" w:hAnsiTheme="minorHAnsi"/>
          <w:sz w:val="18"/>
          <w:szCs w:val="18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FC" w:rsidRDefault="00B120E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6944" behindDoc="1" locked="0" layoutInCell="1" allowOverlap="1" wp14:anchorId="42C72651" wp14:editId="6D15C21F">
          <wp:simplePos x="0" y="0"/>
          <wp:positionH relativeFrom="column">
            <wp:posOffset>3987093</wp:posOffset>
          </wp:positionH>
          <wp:positionV relativeFrom="paragraph">
            <wp:posOffset>-2120</wp:posOffset>
          </wp:positionV>
          <wp:extent cx="2044460" cy="836763"/>
          <wp:effectExtent l="0" t="0" r="0" b="1905"/>
          <wp:wrapNone/>
          <wp:docPr id="4" name="Grafik 4" descr="Nationalagentur Erasmus Plus Bildung OEAD GmbH" title="Logo Nationalagent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P:\010-OEFFENTLICHKEITSARBEIT\02-Corporate Identity\01-Logos\01_NA Erasmus+ Bildung\00_NA_Logo_Erasmus+ mit Schriftzug\Druck\NA_Erasmus+_Wortlaut_CMYK_Dru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460" cy="836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5BA">
      <w:rPr>
        <w:noProof/>
        <w:lang w:val="de-AT" w:eastAsia="de-AT"/>
      </w:rPr>
      <w:drawing>
        <wp:inline distT="0" distB="0" distL="0" distR="0" wp14:anchorId="76C51126" wp14:editId="012FE29C">
          <wp:extent cx="2096219" cy="702176"/>
          <wp:effectExtent l="0" t="0" r="0" b="3175"/>
          <wp:docPr id="2" name="Grafik 2" descr="\\oeadfile01\EPlus$\010-OEFFENTLICHKEITSARBEIT\02-Corporate Identity\01-Logos\07_Externe\Ministerien\01_BMBWF\BMBWF_Logo_srgb 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oeadfile01\EPlus$\010-OEFFENTLICHKEITSARBEIT\02-Corporate Identity\01-Logos\07_Externe\Ministerien\01_BMBWF\BMBWF_Logo_srgb 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704" cy="70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22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BBF"/>
    <w:multiLevelType w:val="hybridMultilevel"/>
    <w:tmpl w:val="513A9E9C"/>
    <w:lvl w:ilvl="0" w:tplc="74C290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B707656"/>
    <w:multiLevelType w:val="hybridMultilevel"/>
    <w:tmpl w:val="92AC4C52"/>
    <w:lvl w:ilvl="0" w:tplc="749E6C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86760A4"/>
    <w:multiLevelType w:val="hybridMultilevel"/>
    <w:tmpl w:val="44049C8C"/>
    <w:lvl w:ilvl="0" w:tplc="50AE7476">
      <w:numFmt w:val="bullet"/>
      <w:lvlText w:val="-"/>
      <w:lvlJc w:val="left"/>
      <w:pPr>
        <w:ind w:left="870" w:hanging="360"/>
      </w:pPr>
      <w:rPr>
        <w:rFonts w:ascii="Tahoma" w:eastAsia="Times New Roman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4F806B9"/>
    <w:multiLevelType w:val="hybridMultilevel"/>
    <w:tmpl w:val="5F1C467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22B58"/>
    <w:multiLevelType w:val="hybridMultilevel"/>
    <w:tmpl w:val="CADE2CE4"/>
    <w:lvl w:ilvl="0" w:tplc="65888B62">
      <w:start w:val="1"/>
      <w:numFmt w:val="lowerLetter"/>
      <w:lvlText w:val="%1)"/>
      <w:lvlJc w:val="left"/>
      <w:pPr>
        <w:ind w:left="360" w:hanging="360"/>
      </w:pPr>
      <w:rPr>
        <w:rFonts w:cs="Tahoma" w:hint="default"/>
        <w:b/>
        <w:sz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516D10"/>
    <w:multiLevelType w:val="hybridMultilevel"/>
    <w:tmpl w:val="6B40E8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27774"/>
    <w:multiLevelType w:val="hybridMultilevel"/>
    <w:tmpl w:val="FD5073EC"/>
    <w:lvl w:ilvl="0" w:tplc="733E6F44">
      <w:start w:val="4"/>
      <w:numFmt w:val="bullet"/>
      <w:lvlText w:val=""/>
      <w:lvlJc w:val="left"/>
      <w:pPr>
        <w:tabs>
          <w:tab w:val="num" w:pos="1128"/>
        </w:tabs>
        <w:ind w:left="1128" w:hanging="42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5AC03511"/>
    <w:multiLevelType w:val="hybridMultilevel"/>
    <w:tmpl w:val="4D0E6C60"/>
    <w:lvl w:ilvl="0" w:tplc="F9C82510">
      <w:start w:val="2"/>
      <w:numFmt w:val="bullet"/>
      <w:lvlText w:val="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AF50966"/>
    <w:multiLevelType w:val="hybridMultilevel"/>
    <w:tmpl w:val="89B431B6"/>
    <w:lvl w:ilvl="0" w:tplc="0596AA20">
      <w:start w:val="1"/>
      <w:numFmt w:val="bullet"/>
      <w:lvlText w:val="-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</w:rPr>
    </w:lvl>
    <w:lvl w:ilvl="1" w:tplc="0C07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6CCF1F7F"/>
    <w:multiLevelType w:val="hybridMultilevel"/>
    <w:tmpl w:val="DFA67CC8"/>
    <w:lvl w:ilvl="0" w:tplc="71CAE36A">
      <w:start w:val="1"/>
      <w:numFmt w:val="bullet"/>
      <w:lvlText w:val="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color w:val="009EE0"/>
      </w:rPr>
    </w:lvl>
    <w:lvl w:ilvl="1" w:tplc="0C07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397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0"/>
    <w:rsid w:val="00096CE5"/>
    <w:rsid w:val="000A48F0"/>
    <w:rsid w:val="000A7A82"/>
    <w:rsid w:val="000B5685"/>
    <w:rsid w:val="000E4379"/>
    <w:rsid w:val="00142B7D"/>
    <w:rsid w:val="00167BCC"/>
    <w:rsid w:val="00191760"/>
    <w:rsid w:val="0020284A"/>
    <w:rsid w:val="00293A52"/>
    <w:rsid w:val="00297AB6"/>
    <w:rsid w:val="002A58D8"/>
    <w:rsid w:val="002A629B"/>
    <w:rsid w:val="002D44B6"/>
    <w:rsid w:val="002E1221"/>
    <w:rsid w:val="002F30E8"/>
    <w:rsid w:val="002F69A4"/>
    <w:rsid w:val="00365164"/>
    <w:rsid w:val="003670B1"/>
    <w:rsid w:val="003C6F30"/>
    <w:rsid w:val="00433EB0"/>
    <w:rsid w:val="004408B6"/>
    <w:rsid w:val="00472825"/>
    <w:rsid w:val="00481CA4"/>
    <w:rsid w:val="004860A6"/>
    <w:rsid w:val="004A0A2E"/>
    <w:rsid w:val="004F7D5D"/>
    <w:rsid w:val="00500894"/>
    <w:rsid w:val="00506631"/>
    <w:rsid w:val="00537A81"/>
    <w:rsid w:val="00540B45"/>
    <w:rsid w:val="005C7CDD"/>
    <w:rsid w:val="005E0BB3"/>
    <w:rsid w:val="00600821"/>
    <w:rsid w:val="00606575"/>
    <w:rsid w:val="00617976"/>
    <w:rsid w:val="006369A0"/>
    <w:rsid w:val="0066368E"/>
    <w:rsid w:val="00683361"/>
    <w:rsid w:val="006A54C3"/>
    <w:rsid w:val="006B2D41"/>
    <w:rsid w:val="006D04ED"/>
    <w:rsid w:val="006D1D1B"/>
    <w:rsid w:val="006F255F"/>
    <w:rsid w:val="00726CAF"/>
    <w:rsid w:val="0077139F"/>
    <w:rsid w:val="00773A93"/>
    <w:rsid w:val="00780A4A"/>
    <w:rsid w:val="007828C4"/>
    <w:rsid w:val="007865E5"/>
    <w:rsid w:val="00790C2E"/>
    <w:rsid w:val="008203E0"/>
    <w:rsid w:val="008355FC"/>
    <w:rsid w:val="008523A0"/>
    <w:rsid w:val="008869E9"/>
    <w:rsid w:val="008B6C3C"/>
    <w:rsid w:val="008C3A29"/>
    <w:rsid w:val="008D49E0"/>
    <w:rsid w:val="008D4C28"/>
    <w:rsid w:val="00912CF4"/>
    <w:rsid w:val="009847E1"/>
    <w:rsid w:val="009A1AF3"/>
    <w:rsid w:val="009B36E0"/>
    <w:rsid w:val="009C697A"/>
    <w:rsid w:val="009E38D9"/>
    <w:rsid w:val="00A13A3B"/>
    <w:rsid w:val="00A245BA"/>
    <w:rsid w:val="00A260D7"/>
    <w:rsid w:val="00A322B5"/>
    <w:rsid w:val="00A526AE"/>
    <w:rsid w:val="00AE634B"/>
    <w:rsid w:val="00AF46ED"/>
    <w:rsid w:val="00B014DB"/>
    <w:rsid w:val="00B120ED"/>
    <w:rsid w:val="00B1230B"/>
    <w:rsid w:val="00B5281D"/>
    <w:rsid w:val="00B6297D"/>
    <w:rsid w:val="00B85823"/>
    <w:rsid w:val="00BA45BA"/>
    <w:rsid w:val="00C15542"/>
    <w:rsid w:val="00C213CA"/>
    <w:rsid w:val="00C46A95"/>
    <w:rsid w:val="00C62C5A"/>
    <w:rsid w:val="00C84244"/>
    <w:rsid w:val="00C95C77"/>
    <w:rsid w:val="00CA2C5D"/>
    <w:rsid w:val="00CC3456"/>
    <w:rsid w:val="00D63C3B"/>
    <w:rsid w:val="00D662FA"/>
    <w:rsid w:val="00D72AAC"/>
    <w:rsid w:val="00DA5E9C"/>
    <w:rsid w:val="00DC5554"/>
    <w:rsid w:val="00DE3610"/>
    <w:rsid w:val="00DE3E82"/>
    <w:rsid w:val="00DE654B"/>
    <w:rsid w:val="00E317FC"/>
    <w:rsid w:val="00E40B28"/>
    <w:rsid w:val="00E41BB7"/>
    <w:rsid w:val="00EA4D45"/>
    <w:rsid w:val="00EC38F1"/>
    <w:rsid w:val="00ED2BD7"/>
    <w:rsid w:val="00EF01ED"/>
    <w:rsid w:val="00F630CF"/>
    <w:rsid w:val="00F94434"/>
    <w:rsid w:val="00FA071C"/>
    <w:rsid w:val="00FC4726"/>
    <w:rsid w:val="00FD5DB8"/>
    <w:rsid w:val="00FF10D6"/>
    <w:rsid w:val="00FF32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90C2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20ED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72"/>
    <w:qFormat/>
    <w:rsid w:val="00790C2E"/>
    <w:pPr>
      <w:ind w:left="720"/>
      <w:contextualSpacing/>
    </w:pPr>
  </w:style>
  <w:style w:type="paragraph" w:customStyle="1" w:styleId="Default">
    <w:name w:val="Default"/>
    <w:rsid w:val="0060657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45BA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B858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5823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nhideWhenUsed/>
    <w:rsid w:val="00B8582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500894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20ED"/>
    <w:rPr>
      <w:rFonts w:asciiTheme="majorHAnsi" w:eastAsiaTheme="majorEastAsia" w:hAnsiTheme="majorHAnsi" w:cstheme="majorBidi"/>
      <w:b/>
      <w:bCs/>
      <w:sz w:val="28"/>
      <w:szCs w:val="28"/>
      <w:lang w:eastAsia="de-DE"/>
    </w:rPr>
  </w:style>
  <w:style w:type="character" w:styleId="Fett">
    <w:name w:val="Strong"/>
    <w:basedOn w:val="Absatz-Standardschriftart"/>
    <w:uiPriority w:val="22"/>
    <w:qFormat/>
    <w:rsid w:val="00B120ED"/>
    <w:rPr>
      <w:b/>
      <w:bCs/>
    </w:rPr>
  </w:style>
  <w:style w:type="table" w:styleId="Tabellenraster">
    <w:name w:val="Table Grid"/>
    <w:basedOn w:val="NormaleTabelle"/>
    <w:uiPriority w:val="59"/>
    <w:rsid w:val="00B1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F01ED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90C2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20ED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72"/>
    <w:qFormat/>
    <w:rsid w:val="00790C2E"/>
    <w:pPr>
      <w:ind w:left="720"/>
      <w:contextualSpacing/>
    </w:pPr>
  </w:style>
  <w:style w:type="paragraph" w:customStyle="1" w:styleId="Default">
    <w:name w:val="Default"/>
    <w:rsid w:val="0060657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45BA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B858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5823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nhideWhenUsed/>
    <w:rsid w:val="00B8582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500894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20ED"/>
    <w:rPr>
      <w:rFonts w:asciiTheme="majorHAnsi" w:eastAsiaTheme="majorEastAsia" w:hAnsiTheme="majorHAnsi" w:cstheme="majorBidi"/>
      <w:b/>
      <w:bCs/>
      <w:sz w:val="28"/>
      <w:szCs w:val="28"/>
      <w:lang w:eastAsia="de-DE"/>
    </w:rPr>
  </w:style>
  <w:style w:type="character" w:styleId="Fett">
    <w:name w:val="Strong"/>
    <w:basedOn w:val="Absatz-Standardschriftart"/>
    <w:uiPriority w:val="22"/>
    <w:qFormat/>
    <w:rsid w:val="00B120ED"/>
    <w:rPr>
      <w:b/>
      <w:bCs/>
    </w:rPr>
  </w:style>
  <w:style w:type="table" w:styleId="Tabellenraster">
    <w:name w:val="Table Grid"/>
    <w:basedOn w:val="NormaleTabelle"/>
    <w:uiPriority w:val="59"/>
    <w:rsid w:val="00B1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F01ED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ead.at/de/Datenschutz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\AppData\Roaming\Microsoft\Templates\NA%20E+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5D10-C86F-42A5-B1E4-504D5F4C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E+.dotm</Template>
  <TotalTime>0</TotalTime>
  <Pages>3</Pages>
  <Words>292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Anschrift, Zeile 1</vt:lpstr>
      <vt:lpstr>Anschrift, Zeile 1</vt:lpstr>
    </vt:vector>
  </TitlesOfParts>
  <Company>OEAD</Company>
  <LinksUpToDate>false</LinksUpToDate>
  <CharactersWithSpaces>2326</CharactersWithSpaces>
  <SharedDoc>false</SharedDoc>
  <HLinks>
    <vt:vector size="18" baseType="variant">
      <vt:variant>
        <vt:i4>3932206</vt:i4>
      </vt:variant>
      <vt:variant>
        <vt:i4>-1</vt:i4>
      </vt:variant>
      <vt:variant>
        <vt:i4>2049</vt:i4>
      </vt:variant>
      <vt:variant>
        <vt:i4>1</vt:i4>
      </vt:variant>
      <vt:variant>
        <vt:lpwstr>Bild 1</vt:lpwstr>
      </vt:variant>
      <vt:variant>
        <vt:lpwstr/>
      </vt:variant>
      <vt:variant>
        <vt:i4>4128814</vt:i4>
      </vt:variant>
      <vt:variant>
        <vt:i4>-1</vt:i4>
      </vt:variant>
      <vt:variant>
        <vt:i4>2050</vt:i4>
      </vt:variant>
      <vt:variant>
        <vt:i4>1</vt:i4>
      </vt:variant>
      <vt:variant>
        <vt:lpwstr>Bild 2</vt:lpwstr>
      </vt:variant>
      <vt:variant>
        <vt:lpwstr/>
      </vt:variant>
      <vt:variant>
        <vt:i4>7274506</vt:i4>
      </vt:variant>
      <vt:variant>
        <vt:i4>-1</vt:i4>
      </vt:variant>
      <vt:variant>
        <vt:i4>2055</vt:i4>
      </vt:variant>
      <vt:variant>
        <vt:i4>1</vt:i4>
      </vt:variant>
      <vt:variant>
        <vt:lpwstr>Adresszeile_Brief_farbe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Anschrift, Zeile 1</dc:title>
  <dc:creator>Gerhard Volz</dc:creator>
  <cp:lastModifiedBy>Dirnberger, Margit</cp:lastModifiedBy>
  <cp:revision>21</cp:revision>
  <cp:lastPrinted>2019-04-15T13:39:00Z</cp:lastPrinted>
  <dcterms:created xsi:type="dcterms:W3CDTF">2019-04-15T09:37:00Z</dcterms:created>
  <dcterms:modified xsi:type="dcterms:W3CDTF">2019-05-07T09:38:00Z</dcterms:modified>
</cp:coreProperties>
</file>