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66" w:rsidRDefault="00A24066" w:rsidP="00A11431">
      <w:pPr>
        <w:pStyle w:val="berschrift1"/>
        <w:spacing w:before="120"/>
        <w:jc w:val="center"/>
        <w:rPr>
          <w:rStyle w:val="Fett"/>
          <w:b/>
        </w:rPr>
      </w:pPr>
      <w:r>
        <w:rPr>
          <w:rStyle w:val="Fett"/>
          <w:b/>
        </w:rPr>
        <w:t>Antrag</w:t>
      </w:r>
    </w:p>
    <w:p w:rsidR="00757DDC" w:rsidRPr="00A11431" w:rsidRDefault="00E457B4" w:rsidP="00A11431">
      <w:pPr>
        <w:pStyle w:val="berschrift1"/>
        <w:spacing w:before="120"/>
        <w:jc w:val="center"/>
        <w:rPr>
          <w:rStyle w:val="Fett"/>
          <w:b/>
        </w:rPr>
      </w:pPr>
      <w:r w:rsidRPr="00A11431">
        <w:rPr>
          <w:rStyle w:val="Fett"/>
          <w:b/>
        </w:rPr>
        <w:t>ERASMUS+</w:t>
      </w:r>
      <w:r w:rsidR="00DA44D3" w:rsidRPr="00A11431">
        <w:rPr>
          <w:rStyle w:val="Fett"/>
          <w:b/>
        </w:rPr>
        <w:t xml:space="preserve"> Sonderzuschuss</w:t>
      </w:r>
    </w:p>
    <w:p w:rsidR="00561920" w:rsidRPr="00A11431" w:rsidRDefault="00DA44D3" w:rsidP="00A11431">
      <w:pPr>
        <w:pStyle w:val="berschrift1"/>
        <w:spacing w:before="120"/>
        <w:jc w:val="center"/>
        <w:rPr>
          <w:rStyle w:val="Fett"/>
          <w:b/>
        </w:rPr>
      </w:pPr>
      <w:r w:rsidRPr="00A11431">
        <w:rPr>
          <w:rStyle w:val="Fett"/>
          <w:b/>
        </w:rPr>
        <w:t>Studierende mit Behinderung oder chronischer Krankheit</w:t>
      </w:r>
    </w:p>
    <w:p w:rsidR="005E1439" w:rsidRPr="007779DF" w:rsidRDefault="005E1439" w:rsidP="007779DF"/>
    <w:p w:rsidR="008873D0" w:rsidRPr="005E1439" w:rsidRDefault="00561920" w:rsidP="00E457B4">
      <w:pPr>
        <w:jc w:val="both"/>
        <w:rPr>
          <w:rFonts w:asciiTheme="minorHAnsi" w:hAnsiTheme="minorHAnsi" w:cs="Tahoma"/>
          <w:lang w:val="de-DE"/>
        </w:rPr>
      </w:pPr>
      <w:r w:rsidRPr="005E1439">
        <w:rPr>
          <w:rFonts w:asciiTheme="minorHAnsi" w:hAnsiTheme="minorHAnsi" w:cs="Tahoma"/>
          <w:lang w:val="de-DE"/>
        </w:rPr>
        <w:t xml:space="preserve">Den Antrag stellt die entsendende Hochschule gemeinsam mit der/dem Studierenden. </w:t>
      </w:r>
      <w:r w:rsidR="00E457B4" w:rsidRPr="005E1439">
        <w:rPr>
          <w:rFonts w:asciiTheme="minorHAnsi" w:hAnsiTheme="minorHAnsi" w:cs="Tahoma"/>
          <w:lang w:val="de-DE"/>
        </w:rPr>
        <w:t xml:space="preserve">Bitte füllen Sie dieses Formular aus und senden Sie es sofort nach Nominierung des/der Studierenden im Original an </w:t>
      </w:r>
      <w:r w:rsidR="00D22E8D" w:rsidRPr="005E1439">
        <w:rPr>
          <w:rFonts w:asciiTheme="minorHAnsi" w:hAnsiTheme="minorHAnsi" w:cs="Tahoma"/>
          <w:lang w:val="de-DE"/>
        </w:rPr>
        <w:t>die Nationalagentur</w:t>
      </w:r>
      <w:r w:rsidR="00E457B4" w:rsidRPr="005E1439">
        <w:rPr>
          <w:rFonts w:asciiTheme="minorHAnsi" w:hAnsiTheme="minorHAnsi" w:cs="Tahoma"/>
          <w:lang w:val="de-DE"/>
        </w:rPr>
        <w:t>.</w:t>
      </w:r>
    </w:p>
    <w:p w:rsidR="006C572B" w:rsidRDefault="006C572B" w:rsidP="00E457B4">
      <w:pPr>
        <w:jc w:val="both"/>
        <w:rPr>
          <w:rFonts w:asciiTheme="minorHAnsi" w:hAnsiTheme="minorHAnsi" w:cs="Tahoma"/>
          <w:sz w:val="22"/>
          <w:szCs w:val="22"/>
          <w:lang w:val="de-DE"/>
        </w:rPr>
      </w:pPr>
    </w:p>
    <w:p w:rsidR="0056268A" w:rsidRPr="002B1EC5" w:rsidRDefault="0056268A" w:rsidP="00E457B4">
      <w:pPr>
        <w:jc w:val="both"/>
        <w:rPr>
          <w:rFonts w:asciiTheme="minorHAnsi" w:hAnsiTheme="minorHAnsi" w:cs="Tahoma"/>
          <w:sz w:val="22"/>
          <w:szCs w:val="22"/>
          <w:lang w:val="de-DE"/>
        </w:rPr>
      </w:pPr>
    </w:p>
    <w:p w:rsidR="00E457B4" w:rsidRPr="00A11431" w:rsidRDefault="008873D0" w:rsidP="00E457B4">
      <w:pPr>
        <w:jc w:val="both"/>
        <w:rPr>
          <w:rFonts w:asciiTheme="minorHAnsi" w:hAnsiTheme="minorHAnsi" w:cs="Tahoma"/>
          <w:b/>
          <w:sz w:val="28"/>
          <w:szCs w:val="28"/>
          <w:lang w:val="de-DE"/>
        </w:rPr>
      </w:pPr>
      <w:r w:rsidRPr="00A11431">
        <w:rPr>
          <w:rFonts w:asciiTheme="minorHAnsi" w:hAnsiTheme="minorHAnsi" w:cs="Tahoma"/>
          <w:b/>
          <w:sz w:val="28"/>
          <w:szCs w:val="28"/>
          <w:lang w:val="de-DE"/>
        </w:rPr>
        <w:t>V</w:t>
      </w:r>
      <w:r w:rsidR="00E457B4" w:rsidRPr="00A11431">
        <w:rPr>
          <w:rFonts w:asciiTheme="minorHAnsi" w:hAnsiTheme="minorHAnsi" w:cs="Tahoma"/>
          <w:b/>
          <w:sz w:val="28"/>
          <w:szCs w:val="28"/>
          <w:lang w:val="de-DE"/>
        </w:rPr>
        <w:t>er</w:t>
      </w:r>
      <w:r w:rsidRPr="00A11431">
        <w:rPr>
          <w:rFonts w:asciiTheme="minorHAnsi" w:hAnsiTheme="minorHAnsi" w:cs="Tahoma"/>
          <w:b/>
          <w:sz w:val="28"/>
          <w:szCs w:val="28"/>
          <w:lang w:val="de-DE"/>
        </w:rPr>
        <w:t>treter/in der Heimatinstitution:</w:t>
      </w:r>
    </w:p>
    <w:p w:rsidR="00E457B4" w:rsidRDefault="00E457B4" w:rsidP="00E457B4">
      <w:pPr>
        <w:jc w:val="both"/>
        <w:rPr>
          <w:rFonts w:asciiTheme="minorHAnsi" w:hAnsiTheme="minorHAnsi" w:cs="Tahoma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27"/>
        <w:gridCol w:w="6493"/>
      </w:tblGrid>
      <w:tr w:rsidR="00870B2A" w:rsidTr="000F3659">
        <w:tc>
          <w:tcPr>
            <w:tcW w:w="3027" w:type="dxa"/>
            <w:vAlign w:val="center"/>
          </w:tcPr>
          <w:p w:rsidR="00870B2A" w:rsidRPr="00870B2A" w:rsidRDefault="00870B2A" w:rsidP="002B1EC5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INSTITUTION:</w:t>
            </w:r>
          </w:p>
        </w:tc>
        <w:tc>
          <w:tcPr>
            <w:tcW w:w="6493" w:type="dxa"/>
          </w:tcPr>
          <w:p w:rsidR="00870B2A" w:rsidRDefault="00870B2A" w:rsidP="002B1EC5">
            <w:pPr>
              <w:spacing w:line="276" w:lineRule="auto"/>
              <w:jc w:val="both"/>
              <w:rPr>
                <w:rFonts w:asciiTheme="minorHAnsi" w:hAnsiTheme="minorHAnsi" w:cs="Tahoma"/>
                <w:b/>
                <w:lang w:val="de-DE"/>
              </w:rPr>
            </w:pPr>
          </w:p>
        </w:tc>
      </w:tr>
      <w:tr w:rsidR="00870B2A" w:rsidTr="000F3659">
        <w:tc>
          <w:tcPr>
            <w:tcW w:w="3027" w:type="dxa"/>
            <w:vAlign w:val="center"/>
          </w:tcPr>
          <w:p w:rsidR="00870B2A" w:rsidRPr="00870B2A" w:rsidRDefault="00870B2A" w:rsidP="002B1EC5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VORNAME:</w:t>
            </w:r>
          </w:p>
        </w:tc>
        <w:tc>
          <w:tcPr>
            <w:tcW w:w="6493" w:type="dxa"/>
          </w:tcPr>
          <w:p w:rsidR="00870B2A" w:rsidRDefault="00870B2A" w:rsidP="002B1EC5">
            <w:pPr>
              <w:spacing w:line="276" w:lineRule="auto"/>
              <w:jc w:val="both"/>
              <w:rPr>
                <w:rFonts w:asciiTheme="minorHAnsi" w:hAnsiTheme="minorHAnsi" w:cs="Tahoma"/>
                <w:b/>
                <w:lang w:val="de-DE"/>
              </w:rPr>
            </w:pPr>
          </w:p>
        </w:tc>
      </w:tr>
      <w:tr w:rsidR="00870B2A" w:rsidTr="000F3659">
        <w:tc>
          <w:tcPr>
            <w:tcW w:w="3027" w:type="dxa"/>
            <w:vAlign w:val="center"/>
          </w:tcPr>
          <w:p w:rsidR="00870B2A" w:rsidRPr="00870B2A" w:rsidRDefault="00870B2A" w:rsidP="002B1EC5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ZUNAME:</w:t>
            </w:r>
          </w:p>
        </w:tc>
        <w:tc>
          <w:tcPr>
            <w:tcW w:w="6493" w:type="dxa"/>
          </w:tcPr>
          <w:p w:rsidR="00870B2A" w:rsidRDefault="00870B2A" w:rsidP="002B1EC5">
            <w:pPr>
              <w:spacing w:line="276" w:lineRule="auto"/>
              <w:jc w:val="both"/>
              <w:rPr>
                <w:rFonts w:asciiTheme="minorHAnsi" w:hAnsiTheme="minorHAnsi" w:cs="Tahoma"/>
                <w:b/>
                <w:lang w:val="de-DE"/>
              </w:rPr>
            </w:pPr>
          </w:p>
        </w:tc>
      </w:tr>
      <w:tr w:rsidR="00870B2A" w:rsidTr="000F3659">
        <w:tc>
          <w:tcPr>
            <w:tcW w:w="3027" w:type="dxa"/>
            <w:vAlign w:val="center"/>
          </w:tcPr>
          <w:p w:rsidR="00870B2A" w:rsidRPr="00870B2A" w:rsidRDefault="003577FF" w:rsidP="002B1EC5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EMAIL-ADRESSE:</w:t>
            </w:r>
          </w:p>
        </w:tc>
        <w:tc>
          <w:tcPr>
            <w:tcW w:w="6493" w:type="dxa"/>
          </w:tcPr>
          <w:p w:rsidR="00870B2A" w:rsidRDefault="00870B2A" w:rsidP="002B1EC5">
            <w:pPr>
              <w:spacing w:line="276" w:lineRule="auto"/>
              <w:jc w:val="both"/>
              <w:rPr>
                <w:rFonts w:asciiTheme="minorHAnsi" w:hAnsiTheme="minorHAnsi" w:cs="Tahoma"/>
                <w:b/>
                <w:lang w:val="de-DE"/>
              </w:rPr>
            </w:pPr>
          </w:p>
        </w:tc>
      </w:tr>
      <w:tr w:rsidR="00870B2A" w:rsidTr="001F0113">
        <w:tc>
          <w:tcPr>
            <w:tcW w:w="9520" w:type="dxa"/>
            <w:gridSpan w:val="2"/>
            <w:vAlign w:val="center"/>
          </w:tcPr>
          <w:p w:rsidR="00870B2A" w:rsidRDefault="00870B2A" w:rsidP="00044CD4">
            <w:pPr>
              <w:spacing w:line="276" w:lineRule="auto"/>
              <w:jc w:val="both"/>
              <w:rPr>
                <w:rFonts w:asciiTheme="minorHAnsi" w:hAnsiTheme="minorHAnsi" w:cs="Tahoma"/>
                <w:lang w:val="de-DE"/>
              </w:rPr>
            </w:pPr>
            <w:r w:rsidRPr="006C7A37">
              <w:rPr>
                <w:rFonts w:asciiTheme="minorHAnsi" w:hAnsiTheme="minorHAnsi" w:cs="Tahoma"/>
                <w:lang w:val="de-DE"/>
              </w:rPr>
              <w:t>Ich bestätige, dass die Angaben auf diesem Formular meines Wissens wahr und genau sind.</w:t>
            </w:r>
          </w:p>
          <w:p w:rsidR="000B4234" w:rsidRDefault="005E1439" w:rsidP="00044CD4">
            <w:pPr>
              <w:spacing w:line="276" w:lineRule="auto"/>
              <w:jc w:val="both"/>
              <w:rPr>
                <w:rFonts w:asciiTheme="minorHAnsi" w:hAnsiTheme="minorHAnsi" w:cs="Tahoma"/>
                <w:lang w:val="de-DE"/>
              </w:rPr>
            </w:pPr>
            <w:r>
              <w:rPr>
                <w:rFonts w:asciiTheme="minorHAnsi" w:hAnsiTheme="minorHAnsi" w:cs="Tahoma"/>
                <w:lang w:val="de-DE"/>
              </w:rPr>
              <w:t>Im Namen der Hochschule befürworte ich diesen Antrag und ersuche um Erhöhung des Projektbudgets.</w:t>
            </w:r>
            <w:r w:rsidR="003E2D61">
              <w:rPr>
                <w:rFonts w:asciiTheme="minorHAnsi" w:hAnsiTheme="minorHAnsi" w:cs="Tahoma"/>
                <w:lang w:val="de-DE"/>
              </w:rPr>
              <w:t xml:space="preserve"> </w:t>
            </w:r>
          </w:p>
          <w:p w:rsidR="005E1439" w:rsidRPr="006C7A37" w:rsidRDefault="003E2D61" w:rsidP="00044CD4">
            <w:pPr>
              <w:spacing w:line="276" w:lineRule="auto"/>
              <w:jc w:val="both"/>
              <w:rPr>
                <w:rFonts w:asciiTheme="minorHAnsi" w:hAnsiTheme="minorHAnsi" w:cs="Tahoma"/>
                <w:lang w:val="de-DE"/>
              </w:rPr>
            </w:pPr>
            <w:r>
              <w:rPr>
                <w:rFonts w:asciiTheme="minorHAnsi" w:hAnsiTheme="minorHAnsi" w:cs="Tahoma"/>
                <w:lang w:val="de-DE"/>
              </w:rPr>
              <w:t xml:space="preserve">Die Gastinstitution ist über den Erasmus+ Aufenthalt informiert. </w:t>
            </w:r>
          </w:p>
        </w:tc>
      </w:tr>
      <w:tr w:rsidR="00870B2A" w:rsidTr="000F3659">
        <w:tc>
          <w:tcPr>
            <w:tcW w:w="3027" w:type="dxa"/>
            <w:vAlign w:val="center"/>
          </w:tcPr>
          <w:p w:rsidR="00870B2A" w:rsidRPr="00870B2A" w:rsidRDefault="00870B2A" w:rsidP="002B1EC5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DATUM:</w:t>
            </w:r>
          </w:p>
        </w:tc>
        <w:tc>
          <w:tcPr>
            <w:tcW w:w="6493" w:type="dxa"/>
          </w:tcPr>
          <w:p w:rsidR="00870B2A" w:rsidRDefault="00870B2A" w:rsidP="002B1EC5">
            <w:pPr>
              <w:spacing w:line="276" w:lineRule="auto"/>
              <w:jc w:val="both"/>
              <w:rPr>
                <w:rFonts w:asciiTheme="minorHAnsi" w:hAnsiTheme="minorHAnsi" w:cs="Tahoma"/>
                <w:b/>
                <w:lang w:val="de-DE"/>
              </w:rPr>
            </w:pPr>
          </w:p>
        </w:tc>
      </w:tr>
      <w:tr w:rsidR="00870B2A" w:rsidTr="000F3659">
        <w:tc>
          <w:tcPr>
            <w:tcW w:w="3027" w:type="dxa"/>
            <w:vAlign w:val="center"/>
          </w:tcPr>
          <w:p w:rsidR="00870B2A" w:rsidRPr="006C7A37" w:rsidRDefault="00870B2A" w:rsidP="002B1EC5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6C7A37">
              <w:rPr>
                <w:rFonts w:asciiTheme="minorHAnsi" w:hAnsiTheme="minorHAnsi" w:cs="Tahoma"/>
                <w:lang w:val="de-DE"/>
              </w:rPr>
              <w:t>UNTERSCHRIFT, STEMPEL:</w:t>
            </w:r>
          </w:p>
          <w:p w:rsidR="00870B2A" w:rsidRPr="006C7A37" w:rsidRDefault="00870B2A" w:rsidP="002B1EC5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6C7A37">
              <w:rPr>
                <w:rFonts w:asciiTheme="minorHAnsi" w:hAnsiTheme="minorHAnsi" w:cs="Tahoma"/>
                <w:lang w:val="de-DE"/>
              </w:rPr>
              <w:t>(für die Heimatinstitution)</w:t>
            </w:r>
          </w:p>
          <w:p w:rsidR="00870B2A" w:rsidRPr="006C7A37" w:rsidRDefault="00870B2A" w:rsidP="002B1EC5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6493" w:type="dxa"/>
          </w:tcPr>
          <w:p w:rsidR="00BC3387" w:rsidRDefault="00BC3387" w:rsidP="002B1EC5">
            <w:pPr>
              <w:spacing w:line="276" w:lineRule="auto"/>
              <w:jc w:val="both"/>
              <w:rPr>
                <w:rFonts w:asciiTheme="minorHAnsi" w:hAnsiTheme="minorHAnsi" w:cs="Tahoma"/>
                <w:b/>
                <w:lang w:val="de-DE"/>
              </w:rPr>
            </w:pPr>
          </w:p>
        </w:tc>
      </w:tr>
    </w:tbl>
    <w:p w:rsidR="005E1439" w:rsidRDefault="005E1439" w:rsidP="00BD5412">
      <w:pPr>
        <w:keepNext/>
        <w:jc w:val="both"/>
        <w:outlineLvl w:val="0"/>
        <w:rPr>
          <w:rFonts w:asciiTheme="minorHAnsi" w:hAnsiTheme="minorHAnsi" w:cs="Tahoma"/>
          <w:lang w:val="de-DE"/>
        </w:rPr>
      </w:pPr>
    </w:p>
    <w:p w:rsidR="007779DF" w:rsidRDefault="007779DF" w:rsidP="00BD5412">
      <w:pPr>
        <w:keepNext/>
        <w:jc w:val="both"/>
        <w:outlineLvl w:val="0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br w:type="page"/>
      </w:r>
    </w:p>
    <w:p w:rsidR="00D664E1" w:rsidRPr="00A11431" w:rsidRDefault="00E457B4" w:rsidP="00BD5412">
      <w:pPr>
        <w:keepNext/>
        <w:jc w:val="both"/>
        <w:outlineLvl w:val="0"/>
        <w:rPr>
          <w:rFonts w:asciiTheme="minorHAnsi" w:hAnsiTheme="minorHAnsi" w:cs="Tahoma"/>
          <w:b/>
          <w:sz w:val="28"/>
          <w:szCs w:val="28"/>
          <w:lang w:val="de-DE"/>
        </w:rPr>
      </w:pPr>
      <w:r w:rsidRPr="00A11431">
        <w:rPr>
          <w:rFonts w:asciiTheme="minorHAnsi" w:hAnsiTheme="minorHAnsi" w:cs="Tahoma"/>
          <w:b/>
          <w:sz w:val="28"/>
          <w:szCs w:val="28"/>
          <w:lang w:val="de-DE"/>
        </w:rPr>
        <w:lastRenderedPageBreak/>
        <w:t>D</w:t>
      </w:r>
      <w:r w:rsidR="008873D0" w:rsidRPr="00A11431">
        <w:rPr>
          <w:rFonts w:asciiTheme="minorHAnsi" w:hAnsiTheme="minorHAnsi" w:cs="Tahoma"/>
          <w:b/>
          <w:sz w:val="28"/>
          <w:szCs w:val="28"/>
          <w:lang w:val="de-DE"/>
        </w:rPr>
        <w:t>er</w:t>
      </w:r>
      <w:r w:rsidR="00CA3A45" w:rsidRPr="00A11431">
        <w:rPr>
          <w:rFonts w:asciiTheme="minorHAnsi" w:hAnsiTheme="minorHAnsi" w:cs="Tahoma"/>
          <w:b/>
          <w:sz w:val="28"/>
          <w:szCs w:val="28"/>
          <w:lang w:val="de-DE"/>
        </w:rPr>
        <w:t>/</w:t>
      </w:r>
      <w:r w:rsidR="008873D0" w:rsidRPr="00A11431">
        <w:rPr>
          <w:rFonts w:asciiTheme="minorHAnsi" w:hAnsiTheme="minorHAnsi" w:cs="Tahoma"/>
          <w:b/>
          <w:sz w:val="28"/>
          <w:szCs w:val="28"/>
          <w:lang w:val="de-DE"/>
        </w:rPr>
        <w:t>die</w:t>
      </w:r>
      <w:r w:rsidRPr="00A11431">
        <w:rPr>
          <w:rFonts w:asciiTheme="minorHAnsi" w:hAnsiTheme="minorHAnsi" w:cs="Tahoma"/>
          <w:b/>
          <w:sz w:val="28"/>
          <w:szCs w:val="28"/>
          <w:lang w:val="de-DE"/>
        </w:rPr>
        <w:t xml:space="preserve"> </w:t>
      </w:r>
      <w:r w:rsidR="008873D0" w:rsidRPr="00A11431">
        <w:rPr>
          <w:rFonts w:asciiTheme="minorHAnsi" w:hAnsiTheme="minorHAnsi" w:cs="Tahoma"/>
          <w:b/>
          <w:sz w:val="28"/>
          <w:szCs w:val="28"/>
          <w:lang w:val="de-DE"/>
        </w:rPr>
        <w:t>Studierende</w:t>
      </w:r>
      <w:r w:rsidR="00CA3A45" w:rsidRPr="00A11431">
        <w:rPr>
          <w:rFonts w:asciiTheme="minorHAnsi" w:hAnsiTheme="minorHAnsi" w:cs="Tahoma"/>
          <w:b/>
          <w:sz w:val="28"/>
          <w:szCs w:val="28"/>
          <w:lang w:val="de-DE"/>
        </w:rPr>
        <w:t>:</w:t>
      </w:r>
      <w:r w:rsidR="00BD5412" w:rsidRPr="00A11431">
        <w:rPr>
          <w:rFonts w:asciiTheme="minorHAnsi" w:hAnsiTheme="minorHAnsi" w:cs="Tahoma"/>
          <w:b/>
          <w:sz w:val="28"/>
          <w:szCs w:val="28"/>
          <w:lang w:val="de-DE"/>
        </w:rPr>
        <w:t xml:space="preserve">  </w:t>
      </w:r>
    </w:p>
    <w:p w:rsidR="0056268A" w:rsidRDefault="0056268A" w:rsidP="009D7B35">
      <w:pPr>
        <w:keepNext/>
        <w:jc w:val="both"/>
        <w:outlineLvl w:val="0"/>
        <w:rPr>
          <w:rFonts w:asciiTheme="minorHAnsi" w:hAnsiTheme="minorHAnsi" w:cs="Tahoma"/>
          <w:lang w:val="de-DE"/>
        </w:rPr>
      </w:pPr>
    </w:p>
    <w:p w:rsidR="00457C46" w:rsidRDefault="00457C46" w:rsidP="005E6D8F">
      <w:pPr>
        <w:keepNext/>
        <w:spacing w:line="276" w:lineRule="auto"/>
        <w:jc w:val="both"/>
        <w:outlineLvl w:val="0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Ich stelle den Antrag für</w:t>
      </w:r>
    </w:p>
    <w:p w:rsidR="00457C46" w:rsidRPr="00F71EDF" w:rsidRDefault="00457C46" w:rsidP="005E6D8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einen Erasmus+ Studienaufenthalt</w:t>
      </w:r>
    </w:p>
    <w:p w:rsidR="00457C46" w:rsidRPr="00F71EDF" w:rsidRDefault="00457C46" w:rsidP="005E6D8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ein Erasmus+ Praktikum.</w:t>
      </w:r>
    </w:p>
    <w:p w:rsidR="00D664E1" w:rsidRDefault="00D664E1" w:rsidP="00BD5412">
      <w:pPr>
        <w:keepNext/>
        <w:jc w:val="both"/>
        <w:outlineLvl w:val="0"/>
        <w:rPr>
          <w:rFonts w:asciiTheme="minorHAnsi" w:hAnsiTheme="minorHAnsi" w:cs="Tahoma"/>
          <w:b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33"/>
      </w:tblGrid>
      <w:tr w:rsidR="009D7B35" w:rsidRPr="009D7B35" w:rsidTr="005D66DD">
        <w:tc>
          <w:tcPr>
            <w:tcW w:w="4111" w:type="dxa"/>
            <w:vAlign w:val="center"/>
          </w:tcPr>
          <w:p w:rsidR="009D7B35" w:rsidRPr="009D7B35" w:rsidRDefault="002B1EC5" w:rsidP="005D66D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VORNAME:</w:t>
            </w:r>
          </w:p>
        </w:tc>
        <w:tc>
          <w:tcPr>
            <w:tcW w:w="5333" w:type="dxa"/>
          </w:tcPr>
          <w:p w:rsidR="009D7B35" w:rsidRPr="009D7B35" w:rsidRDefault="009D7B35" w:rsidP="009D7B35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9D7B35" w:rsidRPr="009D7B35" w:rsidTr="005D66DD">
        <w:tc>
          <w:tcPr>
            <w:tcW w:w="4111" w:type="dxa"/>
            <w:vAlign w:val="center"/>
          </w:tcPr>
          <w:p w:rsidR="009D7B35" w:rsidRPr="009D7B35" w:rsidRDefault="002B1EC5" w:rsidP="005D66D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ZUNAME:</w:t>
            </w:r>
          </w:p>
        </w:tc>
        <w:tc>
          <w:tcPr>
            <w:tcW w:w="5333" w:type="dxa"/>
          </w:tcPr>
          <w:p w:rsidR="009D7B35" w:rsidRPr="009D7B35" w:rsidRDefault="009D7B35" w:rsidP="009D7B35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9D7B35" w:rsidRPr="009D7B35" w:rsidTr="005D66DD">
        <w:tc>
          <w:tcPr>
            <w:tcW w:w="4111" w:type="dxa"/>
            <w:vAlign w:val="center"/>
          </w:tcPr>
          <w:p w:rsidR="009D7B35" w:rsidRPr="009D7B35" w:rsidRDefault="002B1EC5" w:rsidP="005D66D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EMAIL-ADRESSE:</w:t>
            </w:r>
          </w:p>
        </w:tc>
        <w:tc>
          <w:tcPr>
            <w:tcW w:w="5333" w:type="dxa"/>
          </w:tcPr>
          <w:p w:rsidR="009D7B35" w:rsidRPr="009D7B35" w:rsidRDefault="009D7B35" w:rsidP="009D7B35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9D7B35" w:rsidRPr="009D7B35" w:rsidTr="005D66DD">
        <w:tc>
          <w:tcPr>
            <w:tcW w:w="4111" w:type="dxa"/>
            <w:vAlign w:val="center"/>
          </w:tcPr>
          <w:p w:rsidR="009D7B35" w:rsidRPr="009D7B35" w:rsidRDefault="002B1EC5" w:rsidP="005D66D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NAME DER GASTINSTITUTION:</w:t>
            </w:r>
          </w:p>
        </w:tc>
        <w:tc>
          <w:tcPr>
            <w:tcW w:w="5333" w:type="dxa"/>
          </w:tcPr>
          <w:p w:rsidR="009D7B35" w:rsidRPr="009D7B35" w:rsidRDefault="009D7B35" w:rsidP="009D7B35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9D7B35" w:rsidRPr="009D7B35" w:rsidTr="005D66DD">
        <w:tc>
          <w:tcPr>
            <w:tcW w:w="4111" w:type="dxa"/>
            <w:vAlign w:val="center"/>
          </w:tcPr>
          <w:p w:rsidR="009D7B35" w:rsidRPr="009D7B35" w:rsidRDefault="003577FF" w:rsidP="005D66D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>
              <w:rPr>
                <w:rFonts w:asciiTheme="minorHAnsi" w:hAnsiTheme="minorHAnsi" w:cs="Tahoma"/>
                <w:lang w:val="de-DE"/>
              </w:rPr>
              <w:t>GASTLAND:</w:t>
            </w:r>
          </w:p>
        </w:tc>
        <w:tc>
          <w:tcPr>
            <w:tcW w:w="5333" w:type="dxa"/>
          </w:tcPr>
          <w:p w:rsidR="009D7B35" w:rsidRPr="009D7B35" w:rsidRDefault="009D7B35" w:rsidP="009D7B35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9D7B35" w:rsidRPr="009D7B35" w:rsidTr="005D66DD">
        <w:tc>
          <w:tcPr>
            <w:tcW w:w="4111" w:type="dxa"/>
            <w:vAlign w:val="center"/>
          </w:tcPr>
          <w:p w:rsidR="009D7B35" w:rsidRPr="002B1EC5" w:rsidRDefault="002B1EC5" w:rsidP="005D66DD">
            <w:pPr>
              <w:spacing w:line="276" w:lineRule="auto"/>
              <w:rPr>
                <w:rFonts w:asciiTheme="minorHAnsi" w:hAnsiTheme="minorHAnsi" w:cs="Tahoma"/>
                <w:b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STUDIENFACH/ TÄTIGKEITSBEREICH:</w:t>
            </w:r>
          </w:p>
        </w:tc>
        <w:tc>
          <w:tcPr>
            <w:tcW w:w="5333" w:type="dxa"/>
          </w:tcPr>
          <w:p w:rsidR="009D7B35" w:rsidRPr="009D7B35" w:rsidRDefault="009D7B35" w:rsidP="009D7B35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9D7B35" w:rsidRPr="009D7B35" w:rsidTr="005D66DD">
        <w:tc>
          <w:tcPr>
            <w:tcW w:w="4111" w:type="dxa"/>
            <w:vAlign w:val="center"/>
          </w:tcPr>
          <w:p w:rsidR="009D7B35" w:rsidRPr="009D7B35" w:rsidRDefault="002B1EC5" w:rsidP="005D66D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DATEN DES AUFENTHALTS (von-bis):</w:t>
            </w:r>
          </w:p>
        </w:tc>
        <w:tc>
          <w:tcPr>
            <w:tcW w:w="5333" w:type="dxa"/>
          </w:tcPr>
          <w:p w:rsidR="009D7B35" w:rsidRPr="009D7B35" w:rsidRDefault="009D7B35" w:rsidP="009D7B35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2B1EC5" w:rsidRPr="009D7B35" w:rsidTr="005D66DD">
        <w:tc>
          <w:tcPr>
            <w:tcW w:w="9444" w:type="dxa"/>
            <w:gridSpan w:val="2"/>
            <w:vAlign w:val="center"/>
          </w:tcPr>
          <w:p w:rsidR="002B1EC5" w:rsidRPr="009D7B35" w:rsidRDefault="002B1EC5" w:rsidP="005D66D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2B1EC5">
              <w:rPr>
                <w:rFonts w:asciiTheme="minorHAnsi" w:hAnsiTheme="minorHAnsi" w:cs="Tahoma"/>
                <w:lang w:val="de-DE"/>
              </w:rPr>
              <w:t>Ich bestätige, dass die Angaben auf diesem Formular meines Wissens wahr und genau sind.</w:t>
            </w:r>
          </w:p>
        </w:tc>
      </w:tr>
      <w:tr w:rsidR="009D7B35" w:rsidRPr="009D7B35" w:rsidTr="005D66DD">
        <w:tc>
          <w:tcPr>
            <w:tcW w:w="4111" w:type="dxa"/>
            <w:vAlign w:val="center"/>
          </w:tcPr>
          <w:p w:rsidR="009D7B35" w:rsidRPr="002B1EC5" w:rsidRDefault="002B1EC5" w:rsidP="005D66D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B346F0">
              <w:rPr>
                <w:rFonts w:asciiTheme="minorHAnsi" w:hAnsiTheme="minorHAnsi" w:cs="Tahoma"/>
                <w:lang w:val="de-DE"/>
              </w:rPr>
              <w:t>DATUM:</w:t>
            </w:r>
          </w:p>
        </w:tc>
        <w:tc>
          <w:tcPr>
            <w:tcW w:w="5333" w:type="dxa"/>
          </w:tcPr>
          <w:p w:rsidR="009D7B35" w:rsidRPr="009D7B35" w:rsidRDefault="009D7B35" w:rsidP="009D7B35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9D7B35" w:rsidRPr="009D7B35" w:rsidTr="005D66DD">
        <w:tc>
          <w:tcPr>
            <w:tcW w:w="4111" w:type="dxa"/>
            <w:vAlign w:val="center"/>
          </w:tcPr>
          <w:p w:rsidR="002B1EC5" w:rsidRPr="002B1EC5" w:rsidRDefault="002B1EC5" w:rsidP="005D66D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2B1EC5">
              <w:rPr>
                <w:rFonts w:asciiTheme="minorHAnsi" w:hAnsiTheme="minorHAnsi" w:cs="Tahoma"/>
                <w:lang w:val="de-DE"/>
              </w:rPr>
              <w:t>UNTERSCHRIFT:</w:t>
            </w:r>
          </w:p>
          <w:p w:rsidR="009D7B35" w:rsidRPr="009D7B35" w:rsidRDefault="002B1EC5" w:rsidP="005D66DD">
            <w:pPr>
              <w:spacing w:line="276" w:lineRule="auto"/>
              <w:rPr>
                <w:rFonts w:asciiTheme="minorHAnsi" w:hAnsiTheme="minorHAnsi" w:cs="Tahoma"/>
                <w:lang w:val="de-DE"/>
              </w:rPr>
            </w:pPr>
            <w:r w:rsidRPr="002B1EC5">
              <w:rPr>
                <w:rFonts w:asciiTheme="minorHAnsi" w:hAnsiTheme="minorHAnsi" w:cs="Tahoma"/>
                <w:lang w:val="de-DE"/>
              </w:rPr>
              <w:t>(Studierende/Studierender)</w:t>
            </w:r>
          </w:p>
        </w:tc>
        <w:tc>
          <w:tcPr>
            <w:tcW w:w="5333" w:type="dxa"/>
          </w:tcPr>
          <w:p w:rsidR="009D7B35" w:rsidRPr="009D7B35" w:rsidRDefault="009D7B35" w:rsidP="009D7B35">
            <w:pPr>
              <w:spacing w:line="360" w:lineRule="auto"/>
              <w:rPr>
                <w:rFonts w:asciiTheme="minorHAnsi" w:hAnsiTheme="minorHAnsi" w:cs="Tahoma"/>
                <w:lang w:val="de-DE"/>
              </w:rPr>
            </w:pPr>
          </w:p>
        </w:tc>
      </w:tr>
    </w:tbl>
    <w:p w:rsidR="001F0113" w:rsidRDefault="001F0113" w:rsidP="001F0113">
      <w:pPr>
        <w:tabs>
          <w:tab w:val="left" w:pos="8002"/>
        </w:tabs>
        <w:jc w:val="both"/>
        <w:rPr>
          <w:rFonts w:asciiTheme="minorHAnsi" w:hAnsiTheme="minorHAnsi" w:cs="Tahoma"/>
          <w:lang w:val="de-DE"/>
        </w:rPr>
      </w:pPr>
    </w:p>
    <w:p w:rsidR="001F0113" w:rsidRDefault="001F0113" w:rsidP="001F0113">
      <w:pPr>
        <w:tabs>
          <w:tab w:val="left" w:pos="8002"/>
        </w:tabs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Hinweis Datenschutz:</w:t>
      </w:r>
      <w:r>
        <w:rPr>
          <w:rFonts w:asciiTheme="minorHAnsi" w:hAnsiTheme="minorHAnsi" w:cs="Tahoma"/>
          <w:lang w:val="de-DE"/>
        </w:rPr>
        <w:tab/>
      </w:r>
    </w:p>
    <w:p w:rsidR="001F0113" w:rsidRDefault="001F0113" w:rsidP="001F0113">
      <w:pPr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 xml:space="preserve">Die OeAD-GmbH stellt technisch und organisatorisch sicher, dass die Vorschriften über den Datenschutz eingehalten werden. Wie und wofür wir Ihre personenbezogenen Daten verwenden und verarbeiten, erfahren Sie hier: </w:t>
      </w:r>
      <w:hyperlink r:id="rId9" w:history="1">
        <w:r w:rsidRPr="007B78DA">
          <w:rPr>
            <w:rStyle w:val="Hyperlink"/>
            <w:rFonts w:asciiTheme="minorHAnsi" w:hAnsiTheme="minorHAnsi" w:cs="Tahoma"/>
            <w:color w:val="00B0F0"/>
            <w:lang w:val="de-DE"/>
          </w:rPr>
          <w:t>https://oead.at/de/Datenschutz/</w:t>
        </w:r>
      </w:hyperlink>
      <w:r w:rsidRPr="007B78DA">
        <w:rPr>
          <w:rFonts w:asciiTheme="minorHAnsi" w:hAnsiTheme="minorHAnsi" w:cs="Tahoma"/>
          <w:color w:val="00B0F0"/>
          <w:lang w:val="de-DE"/>
        </w:rPr>
        <w:t xml:space="preserve">.  </w:t>
      </w:r>
    </w:p>
    <w:p w:rsidR="007779DF" w:rsidRDefault="007779DF" w:rsidP="00CA79AB">
      <w:pPr>
        <w:pStyle w:val="berschrift1"/>
      </w:pPr>
      <w:r>
        <w:br w:type="page"/>
      </w:r>
    </w:p>
    <w:p w:rsidR="00E457B4" w:rsidRPr="00A11431" w:rsidRDefault="00363034" w:rsidP="00457C46">
      <w:pPr>
        <w:pStyle w:val="berschrift1"/>
        <w:rPr>
          <w:rFonts w:asciiTheme="minorHAnsi" w:hAnsiTheme="minorHAnsi" w:cs="Tahoma"/>
          <w:lang w:val="de-DE"/>
        </w:rPr>
      </w:pPr>
      <w:r w:rsidRPr="00A11431">
        <w:lastRenderedPageBreak/>
        <w:t>Persönliche Angaben</w:t>
      </w:r>
    </w:p>
    <w:p w:rsidR="00BD7056" w:rsidRPr="006C572B" w:rsidRDefault="00BD7056" w:rsidP="00E457B4">
      <w:pPr>
        <w:jc w:val="both"/>
        <w:rPr>
          <w:rFonts w:asciiTheme="minorHAnsi" w:hAnsiTheme="minorHAnsi" w:cs="Tahoma"/>
          <w:b/>
          <w:lang w:val="de-DE"/>
        </w:rPr>
      </w:pPr>
    </w:p>
    <w:p w:rsidR="00E457B4" w:rsidRPr="00F74347" w:rsidRDefault="00E457B4" w:rsidP="00F74347">
      <w:pPr>
        <w:pStyle w:val="Listenabsatz"/>
        <w:numPr>
          <w:ilvl w:val="0"/>
          <w:numId w:val="11"/>
        </w:numPr>
        <w:jc w:val="both"/>
        <w:rPr>
          <w:rFonts w:asciiTheme="minorHAnsi" w:hAnsiTheme="minorHAnsi" w:cs="Tahoma"/>
          <w:lang w:val="de-DE"/>
        </w:rPr>
      </w:pPr>
      <w:r w:rsidRPr="00F74347">
        <w:rPr>
          <w:rFonts w:asciiTheme="minorHAnsi" w:hAnsiTheme="minorHAnsi" w:cs="Tahoma"/>
          <w:lang w:val="de-DE"/>
        </w:rPr>
        <w:t xml:space="preserve">Bitte beschreiben Sie </w:t>
      </w:r>
      <w:r w:rsidR="00BD7056" w:rsidRPr="00F74347">
        <w:rPr>
          <w:rFonts w:asciiTheme="minorHAnsi" w:hAnsiTheme="minorHAnsi" w:cs="Tahoma"/>
          <w:lang w:val="de-DE"/>
        </w:rPr>
        <w:t>Ihre</w:t>
      </w:r>
      <w:r w:rsidRPr="00F74347">
        <w:rPr>
          <w:rFonts w:asciiTheme="minorHAnsi" w:hAnsiTheme="minorHAnsi" w:cs="Tahoma"/>
          <w:lang w:val="de-DE"/>
        </w:rPr>
        <w:t xml:space="preserve"> </w:t>
      </w:r>
      <w:r w:rsidR="00FB0670" w:rsidRPr="00F74347">
        <w:rPr>
          <w:rFonts w:asciiTheme="minorHAnsi" w:hAnsiTheme="minorHAnsi" w:cs="Tahoma"/>
          <w:lang w:val="de-DE"/>
        </w:rPr>
        <w:t>Situation</w:t>
      </w:r>
      <w:r w:rsidRPr="00F74347">
        <w:rPr>
          <w:rFonts w:asciiTheme="minorHAnsi" w:hAnsiTheme="minorHAnsi" w:cs="Tahoma"/>
          <w:lang w:val="de-DE"/>
        </w:rPr>
        <w:t>:</w:t>
      </w:r>
    </w:p>
    <w:p w:rsidR="00E457B4" w:rsidRPr="00F71EDF" w:rsidRDefault="00E457B4" w:rsidP="00E457B4">
      <w:pPr>
        <w:tabs>
          <w:tab w:val="right" w:leader="dot" w:pos="8930"/>
        </w:tabs>
        <w:spacing w:line="360" w:lineRule="auto"/>
        <w:ind w:left="284"/>
        <w:jc w:val="both"/>
        <w:rPr>
          <w:rFonts w:asciiTheme="minorHAnsi" w:hAnsiTheme="minorHAnsi" w:cs="Tahoma"/>
          <w:lang w:val="de-DE"/>
        </w:rPr>
      </w:pPr>
    </w:p>
    <w:p w:rsidR="00F8659D" w:rsidRDefault="00E457B4" w:rsidP="00F74347">
      <w:pPr>
        <w:tabs>
          <w:tab w:val="right" w:leader="dot" w:pos="8930"/>
        </w:tabs>
        <w:spacing w:line="360" w:lineRule="auto"/>
        <w:jc w:val="both"/>
        <w:rPr>
          <w:rFonts w:asciiTheme="minorHAnsi" w:hAnsiTheme="minorHAnsi" w:cs="Tahoma"/>
          <w:lang w:val="de-DE"/>
        </w:rPr>
      </w:pPr>
      <w:r w:rsidRPr="00F8659D">
        <w:rPr>
          <w:rFonts w:asciiTheme="minorHAnsi" w:hAnsiTheme="minorHAnsi" w:cs="Tahoma"/>
          <w:lang w:val="de-DE"/>
        </w:rPr>
        <w:t xml:space="preserve">Art der </w:t>
      </w:r>
      <w:r w:rsidR="00BD7056" w:rsidRPr="00F8659D">
        <w:rPr>
          <w:rFonts w:asciiTheme="minorHAnsi" w:hAnsiTheme="minorHAnsi" w:cs="Tahoma"/>
          <w:lang w:val="de-DE"/>
        </w:rPr>
        <w:t>Beh</w:t>
      </w:r>
      <w:r w:rsidR="00C2519F" w:rsidRPr="00F8659D">
        <w:rPr>
          <w:rFonts w:asciiTheme="minorHAnsi" w:hAnsiTheme="minorHAnsi" w:cs="Tahoma"/>
          <w:lang w:val="de-DE"/>
        </w:rPr>
        <w:t>inderung</w:t>
      </w:r>
      <w:r w:rsidR="00C2519F" w:rsidRPr="00F8659D">
        <w:rPr>
          <w:rFonts w:asciiTheme="minorHAnsi" w:hAnsiTheme="minorHAnsi" w:cs="Tahoma"/>
          <w:lang w:val="de-DE"/>
        </w:rPr>
        <w:tab/>
        <w:t>/chronischen Krankheit.</w:t>
      </w:r>
      <w:r w:rsidRPr="00F8659D">
        <w:rPr>
          <w:rFonts w:asciiTheme="minorHAnsi" w:hAnsiTheme="minorHAnsi" w:cs="Tahoma"/>
          <w:lang w:val="de-DE"/>
        </w:rPr>
        <w:t xml:space="preserve"> </w:t>
      </w:r>
      <w:r w:rsidR="007C21D9" w:rsidRPr="00F8659D">
        <w:rPr>
          <w:rFonts w:asciiTheme="minorHAnsi" w:hAnsiTheme="minorHAnsi" w:cs="Tahoma"/>
          <w:lang w:val="de-DE"/>
        </w:rPr>
        <w:t xml:space="preserve">Vergleich Ihrer Studiensituation </w:t>
      </w:r>
      <w:r w:rsidR="009E418F" w:rsidRPr="00F8659D">
        <w:rPr>
          <w:rFonts w:asciiTheme="minorHAnsi" w:hAnsiTheme="minorHAnsi" w:cs="Tahoma"/>
          <w:lang w:val="de-DE"/>
        </w:rPr>
        <w:t xml:space="preserve">im Gastland und </w:t>
      </w:r>
      <w:r w:rsidR="007C21D9" w:rsidRPr="00F8659D">
        <w:rPr>
          <w:rFonts w:asciiTheme="minorHAnsi" w:hAnsiTheme="minorHAnsi" w:cs="Tahoma"/>
          <w:lang w:val="de-DE"/>
        </w:rPr>
        <w:t xml:space="preserve">zu Hause: </w:t>
      </w:r>
      <w:r w:rsidR="00F514D1" w:rsidRPr="00F8659D">
        <w:rPr>
          <w:rFonts w:asciiTheme="minorHAnsi" w:hAnsiTheme="minorHAnsi" w:cs="Tahoma"/>
          <w:lang w:val="de-DE"/>
        </w:rPr>
        <w:t xml:space="preserve">Was benötigen Sie im Gastland in Zusammenhang mit Ihrer </w:t>
      </w:r>
      <w:r w:rsidR="003577FF" w:rsidRPr="00F8659D">
        <w:rPr>
          <w:rFonts w:asciiTheme="minorHAnsi" w:hAnsiTheme="minorHAnsi" w:cs="Tahoma"/>
          <w:lang w:val="de-DE"/>
        </w:rPr>
        <w:t>Behinderung</w:t>
      </w:r>
      <w:r w:rsidR="009E418F" w:rsidRPr="00F8659D">
        <w:rPr>
          <w:rFonts w:asciiTheme="minorHAnsi" w:hAnsiTheme="minorHAnsi" w:cs="Tahoma"/>
          <w:lang w:val="de-DE"/>
        </w:rPr>
        <w:t>/chronischen Krankheit?</w:t>
      </w:r>
      <w:r w:rsidR="007C21D9" w:rsidRPr="00F8659D">
        <w:rPr>
          <w:rFonts w:asciiTheme="minorHAnsi" w:hAnsiTheme="minorHAnsi" w:cs="Tahoma"/>
          <w:lang w:val="de-DE"/>
        </w:rPr>
        <w:t xml:space="preserve"> </w:t>
      </w:r>
      <w:r w:rsidR="004D4D27">
        <w:rPr>
          <w:rFonts w:asciiTheme="minorHAnsi" w:hAnsiTheme="minorHAnsi" w:cs="Tahoma"/>
          <w:lang w:val="de-DE"/>
        </w:rPr>
        <w:t>Gibt es hier Ausgaben, die nur aufgrund des Erasmus+ Aufenthalts en</w:t>
      </w:r>
      <w:r w:rsidR="0036423F">
        <w:rPr>
          <w:rFonts w:asciiTheme="minorHAnsi" w:hAnsiTheme="minorHAnsi" w:cs="Tahoma"/>
          <w:lang w:val="de-DE"/>
        </w:rPr>
        <w:t>t</w:t>
      </w:r>
      <w:bookmarkStart w:id="0" w:name="_GoBack"/>
      <w:bookmarkEnd w:id="0"/>
      <w:r w:rsidR="004D4D27">
        <w:rPr>
          <w:rFonts w:asciiTheme="minorHAnsi" w:hAnsiTheme="minorHAnsi" w:cs="Tahoma"/>
          <w:lang w:val="de-DE"/>
        </w:rPr>
        <w:t>stehen?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66AC4" w:rsidTr="00866AC4">
        <w:tc>
          <w:tcPr>
            <w:tcW w:w="9552" w:type="dxa"/>
          </w:tcPr>
          <w:p w:rsidR="00866AC4" w:rsidRDefault="00866AC4" w:rsidP="00F74347">
            <w:pPr>
              <w:tabs>
                <w:tab w:val="right" w:leader="dot" w:pos="8930"/>
              </w:tabs>
              <w:spacing w:line="360" w:lineRule="auto"/>
              <w:jc w:val="both"/>
              <w:rPr>
                <w:rFonts w:asciiTheme="minorHAnsi" w:hAnsiTheme="minorHAnsi" w:cs="Tahoma"/>
                <w:lang w:val="de-DE"/>
              </w:rPr>
            </w:pPr>
          </w:p>
          <w:p w:rsidR="00866AC4" w:rsidRDefault="00866AC4" w:rsidP="00F74347">
            <w:pPr>
              <w:tabs>
                <w:tab w:val="right" w:leader="dot" w:pos="8930"/>
              </w:tabs>
              <w:spacing w:line="360" w:lineRule="auto"/>
              <w:jc w:val="both"/>
              <w:rPr>
                <w:rFonts w:asciiTheme="minorHAnsi" w:hAnsiTheme="minorHAnsi" w:cs="Tahoma"/>
                <w:lang w:val="de-DE"/>
              </w:rPr>
            </w:pPr>
          </w:p>
          <w:p w:rsidR="00866AC4" w:rsidRDefault="00866AC4" w:rsidP="00F74347">
            <w:pPr>
              <w:tabs>
                <w:tab w:val="right" w:leader="dot" w:pos="8930"/>
              </w:tabs>
              <w:spacing w:line="360" w:lineRule="auto"/>
              <w:jc w:val="both"/>
              <w:rPr>
                <w:rFonts w:asciiTheme="minorHAnsi" w:hAnsiTheme="minorHAnsi" w:cs="Tahoma"/>
                <w:lang w:val="de-DE"/>
              </w:rPr>
            </w:pPr>
          </w:p>
          <w:p w:rsidR="00866AC4" w:rsidRDefault="00866AC4" w:rsidP="00F74347">
            <w:pPr>
              <w:tabs>
                <w:tab w:val="right" w:leader="dot" w:pos="8930"/>
              </w:tabs>
              <w:spacing w:line="360" w:lineRule="auto"/>
              <w:jc w:val="both"/>
              <w:rPr>
                <w:rFonts w:asciiTheme="minorHAnsi" w:hAnsiTheme="minorHAnsi" w:cs="Tahoma"/>
                <w:lang w:val="de-DE"/>
              </w:rPr>
            </w:pPr>
          </w:p>
          <w:p w:rsidR="00866AC4" w:rsidRDefault="00866AC4" w:rsidP="00F74347">
            <w:pPr>
              <w:tabs>
                <w:tab w:val="right" w:leader="dot" w:pos="8930"/>
              </w:tabs>
              <w:spacing w:line="360" w:lineRule="auto"/>
              <w:jc w:val="both"/>
              <w:rPr>
                <w:rFonts w:asciiTheme="minorHAnsi" w:hAnsiTheme="minorHAnsi" w:cs="Tahoma"/>
                <w:lang w:val="de-DE"/>
              </w:rPr>
            </w:pPr>
          </w:p>
        </w:tc>
      </w:tr>
    </w:tbl>
    <w:p w:rsidR="00F74347" w:rsidRPr="00866AC4" w:rsidRDefault="00F74347" w:rsidP="00866AC4">
      <w:pPr>
        <w:tabs>
          <w:tab w:val="right" w:leader="dot" w:pos="8930"/>
        </w:tabs>
        <w:spacing w:line="360" w:lineRule="auto"/>
        <w:jc w:val="both"/>
        <w:rPr>
          <w:rFonts w:asciiTheme="minorHAnsi" w:hAnsiTheme="minorHAnsi" w:cs="Tahoma"/>
          <w:lang w:val="de-DE"/>
        </w:rPr>
      </w:pPr>
    </w:p>
    <w:p w:rsidR="00F74347" w:rsidRPr="00F74347" w:rsidRDefault="00E457B4" w:rsidP="00F74347">
      <w:pPr>
        <w:pStyle w:val="Listenabsatz"/>
        <w:numPr>
          <w:ilvl w:val="0"/>
          <w:numId w:val="11"/>
        </w:numPr>
        <w:tabs>
          <w:tab w:val="right" w:leader="dot" w:pos="8930"/>
        </w:tabs>
        <w:spacing w:line="360" w:lineRule="auto"/>
        <w:jc w:val="both"/>
        <w:rPr>
          <w:rFonts w:asciiTheme="minorHAnsi" w:hAnsiTheme="minorHAnsi" w:cs="Tahoma"/>
          <w:lang w:val="de-DE"/>
        </w:rPr>
      </w:pPr>
      <w:r w:rsidRPr="00F74347">
        <w:rPr>
          <w:rFonts w:asciiTheme="minorHAnsi" w:hAnsiTheme="minorHAnsi" w:cs="Tahoma"/>
          <w:lang w:val="de-DE"/>
        </w:rPr>
        <w:t>Welche andere</w:t>
      </w:r>
      <w:r w:rsidR="001F0113" w:rsidRPr="00F74347">
        <w:rPr>
          <w:rFonts w:asciiTheme="minorHAnsi" w:hAnsiTheme="minorHAnsi" w:cs="Tahoma"/>
          <w:lang w:val="de-DE"/>
        </w:rPr>
        <w:t>n</w:t>
      </w:r>
      <w:r w:rsidRPr="00F74347">
        <w:rPr>
          <w:rFonts w:asciiTheme="minorHAnsi" w:hAnsiTheme="minorHAnsi" w:cs="Tahoma"/>
          <w:lang w:val="de-DE"/>
        </w:rPr>
        <w:t xml:space="preserve"> Finanzierungen oder Unterstützungen in Form von</w:t>
      </w:r>
      <w:r w:rsidR="000D4A4C">
        <w:rPr>
          <w:rFonts w:asciiTheme="minorHAnsi" w:hAnsiTheme="minorHAnsi" w:cs="Tahoma"/>
          <w:lang w:val="de-DE"/>
        </w:rPr>
        <w:t xml:space="preserve"> Sachleistungen erhalten Sie</w:t>
      </w:r>
      <w:r w:rsidRPr="00F74347">
        <w:rPr>
          <w:rFonts w:asciiTheme="minorHAnsi" w:hAnsiTheme="minorHAnsi" w:cs="Tahoma"/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66AC4" w:rsidTr="00866AC4">
        <w:tc>
          <w:tcPr>
            <w:tcW w:w="9552" w:type="dxa"/>
          </w:tcPr>
          <w:p w:rsidR="00866AC4" w:rsidRDefault="00866AC4" w:rsidP="00F74347">
            <w:pPr>
              <w:tabs>
                <w:tab w:val="right" w:leader="dot" w:pos="8930"/>
              </w:tabs>
              <w:spacing w:line="360" w:lineRule="auto"/>
              <w:jc w:val="both"/>
              <w:rPr>
                <w:rFonts w:asciiTheme="minorHAnsi" w:hAnsiTheme="minorHAnsi" w:cs="Tahoma"/>
                <w:lang w:val="de-DE"/>
              </w:rPr>
            </w:pPr>
          </w:p>
          <w:p w:rsidR="00866AC4" w:rsidRDefault="00866AC4" w:rsidP="00F74347">
            <w:pPr>
              <w:tabs>
                <w:tab w:val="right" w:leader="dot" w:pos="8930"/>
              </w:tabs>
              <w:spacing w:line="360" w:lineRule="auto"/>
              <w:jc w:val="both"/>
              <w:rPr>
                <w:rFonts w:asciiTheme="minorHAnsi" w:hAnsiTheme="minorHAnsi" w:cs="Tahoma"/>
                <w:lang w:val="de-DE"/>
              </w:rPr>
            </w:pPr>
          </w:p>
          <w:p w:rsidR="00866AC4" w:rsidRDefault="00866AC4" w:rsidP="00F74347">
            <w:pPr>
              <w:tabs>
                <w:tab w:val="right" w:leader="dot" w:pos="8930"/>
              </w:tabs>
              <w:spacing w:line="360" w:lineRule="auto"/>
              <w:jc w:val="both"/>
              <w:rPr>
                <w:rFonts w:asciiTheme="minorHAnsi" w:hAnsiTheme="minorHAnsi" w:cs="Tahoma"/>
                <w:lang w:val="de-DE"/>
              </w:rPr>
            </w:pPr>
          </w:p>
        </w:tc>
      </w:tr>
    </w:tbl>
    <w:p w:rsidR="00F74347" w:rsidRPr="00F74347" w:rsidRDefault="00F74347" w:rsidP="00F74347">
      <w:pPr>
        <w:tabs>
          <w:tab w:val="right" w:leader="dot" w:pos="8930"/>
        </w:tabs>
        <w:spacing w:line="360" w:lineRule="auto"/>
        <w:jc w:val="both"/>
        <w:rPr>
          <w:rFonts w:asciiTheme="minorHAnsi" w:hAnsiTheme="minorHAnsi" w:cs="Tahoma"/>
          <w:lang w:val="de-DE"/>
        </w:rPr>
      </w:pPr>
    </w:p>
    <w:p w:rsidR="00F74347" w:rsidRPr="00F74347" w:rsidRDefault="00E457B4" w:rsidP="00F74347">
      <w:pPr>
        <w:pStyle w:val="Listenabsatz"/>
        <w:numPr>
          <w:ilvl w:val="0"/>
          <w:numId w:val="11"/>
        </w:numPr>
        <w:tabs>
          <w:tab w:val="right" w:leader="dot" w:pos="8930"/>
        </w:tabs>
        <w:spacing w:line="360" w:lineRule="auto"/>
        <w:jc w:val="both"/>
        <w:rPr>
          <w:rFonts w:asciiTheme="minorHAnsi" w:hAnsiTheme="minorHAnsi" w:cs="Tahoma"/>
          <w:lang w:val="de-DE"/>
        </w:rPr>
      </w:pPr>
      <w:r w:rsidRPr="00F74347">
        <w:rPr>
          <w:rFonts w:asciiTheme="minorHAnsi" w:hAnsiTheme="minorHAnsi" w:cs="Tahoma"/>
          <w:lang w:val="de-DE"/>
        </w:rPr>
        <w:t xml:space="preserve">Erhalten </w:t>
      </w:r>
      <w:r w:rsidR="0072602A" w:rsidRPr="00F74347">
        <w:rPr>
          <w:rFonts w:asciiTheme="minorHAnsi" w:hAnsiTheme="minorHAnsi" w:cs="Tahoma"/>
          <w:lang w:val="de-DE"/>
        </w:rPr>
        <w:t>Sie diese Unterstützung</w:t>
      </w:r>
      <w:r w:rsidRPr="00F74347">
        <w:rPr>
          <w:rFonts w:asciiTheme="minorHAnsi" w:hAnsiTheme="minorHAnsi" w:cs="Tahoma"/>
          <w:lang w:val="de-DE"/>
        </w:rPr>
        <w:t>en auch während des Auslandsaufenthaltes?</w:t>
      </w:r>
      <w:r w:rsidR="00D127E7" w:rsidRPr="00F74347">
        <w:rPr>
          <w:rFonts w:asciiTheme="minorHAnsi" w:hAnsiTheme="minorHAnsi" w:cs="Tahoma"/>
          <w:lang w:val="de-DE"/>
        </w:rPr>
        <w:t xml:space="preserve"> </w:t>
      </w:r>
      <w:r w:rsidR="0072602A" w:rsidRPr="00F74347">
        <w:rPr>
          <w:rFonts w:asciiTheme="minorHAnsi" w:hAnsiTheme="minorHAnsi" w:cs="Tahoma"/>
          <w:lang w:val="de-DE"/>
        </w:rPr>
        <w:t xml:space="preserve"> </w:t>
      </w:r>
    </w:p>
    <w:p w:rsidR="00F74347" w:rsidRPr="00F71EDF" w:rsidRDefault="00F74347" w:rsidP="00F74347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Ja</w:t>
      </w:r>
    </w:p>
    <w:p w:rsidR="00F74347" w:rsidRPr="00F71EDF" w:rsidRDefault="00F74347" w:rsidP="00F74347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Nein</w:t>
      </w:r>
    </w:p>
    <w:p w:rsidR="007779DF" w:rsidRDefault="007779DF" w:rsidP="007779DF">
      <w:pPr>
        <w:tabs>
          <w:tab w:val="right" w:leader="dot" w:pos="8930"/>
        </w:tabs>
        <w:spacing w:line="360" w:lineRule="auto"/>
        <w:ind w:left="284"/>
        <w:jc w:val="both"/>
        <w:rPr>
          <w:rFonts w:asciiTheme="minorHAnsi" w:hAnsiTheme="minorHAnsi" w:cs="Tahoma"/>
          <w:lang w:val="de-DE"/>
        </w:rPr>
      </w:pPr>
    </w:p>
    <w:p w:rsidR="00F74347" w:rsidRDefault="00F74347" w:rsidP="007779DF">
      <w:pPr>
        <w:tabs>
          <w:tab w:val="right" w:leader="dot" w:pos="8930"/>
        </w:tabs>
        <w:spacing w:line="360" w:lineRule="auto"/>
        <w:ind w:left="284"/>
        <w:jc w:val="both"/>
        <w:rPr>
          <w:rFonts w:asciiTheme="minorHAnsi" w:hAnsiTheme="minorHAnsi" w:cs="Tahoma"/>
          <w:lang w:val="de-DE"/>
        </w:rPr>
      </w:pPr>
    </w:p>
    <w:p w:rsidR="00866AC4" w:rsidRDefault="00866AC4" w:rsidP="007779DF">
      <w:pPr>
        <w:tabs>
          <w:tab w:val="right" w:leader="dot" w:pos="8930"/>
        </w:tabs>
        <w:spacing w:line="360" w:lineRule="auto"/>
        <w:ind w:left="284"/>
        <w:jc w:val="both"/>
        <w:rPr>
          <w:rFonts w:asciiTheme="minorHAnsi" w:hAnsiTheme="minorHAnsi" w:cs="Tahoma"/>
          <w:lang w:val="de-DE"/>
        </w:rPr>
      </w:pPr>
    </w:p>
    <w:p w:rsidR="00866AC4" w:rsidRDefault="00866AC4" w:rsidP="007779DF">
      <w:pPr>
        <w:tabs>
          <w:tab w:val="right" w:leader="dot" w:pos="8930"/>
        </w:tabs>
        <w:spacing w:line="360" w:lineRule="auto"/>
        <w:ind w:left="284"/>
        <w:jc w:val="both"/>
        <w:rPr>
          <w:rFonts w:asciiTheme="minorHAnsi" w:hAnsiTheme="minorHAnsi" w:cs="Tahoma"/>
          <w:lang w:val="de-DE"/>
        </w:rPr>
      </w:pPr>
    </w:p>
    <w:p w:rsidR="00866AC4" w:rsidRDefault="00866AC4" w:rsidP="007779DF">
      <w:pPr>
        <w:tabs>
          <w:tab w:val="right" w:leader="dot" w:pos="8930"/>
        </w:tabs>
        <w:spacing w:line="360" w:lineRule="auto"/>
        <w:ind w:left="284"/>
        <w:jc w:val="both"/>
        <w:rPr>
          <w:rFonts w:asciiTheme="minorHAnsi" w:hAnsiTheme="minorHAnsi" w:cs="Tahoma"/>
          <w:lang w:val="de-DE"/>
        </w:rPr>
      </w:pPr>
    </w:p>
    <w:p w:rsidR="00F74347" w:rsidRDefault="00F74347" w:rsidP="007779DF">
      <w:pPr>
        <w:tabs>
          <w:tab w:val="right" w:leader="dot" w:pos="8930"/>
        </w:tabs>
        <w:spacing w:line="360" w:lineRule="auto"/>
        <w:ind w:left="284"/>
        <w:jc w:val="both"/>
        <w:rPr>
          <w:rFonts w:asciiTheme="minorHAnsi" w:hAnsiTheme="minorHAnsi" w:cs="Tahoma"/>
          <w:lang w:val="de-DE"/>
        </w:rPr>
      </w:pPr>
    </w:p>
    <w:p w:rsidR="00F74347" w:rsidRDefault="00F74347" w:rsidP="007779DF">
      <w:pPr>
        <w:tabs>
          <w:tab w:val="right" w:leader="dot" w:pos="8930"/>
        </w:tabs>
        <w:spacing w:line="360" w:lineRule="auto"/>
        <w:ind w:left="284"/>
        <w:jc w:val="both"/>
        <w:rPr>
          <w:rFonts w:asciiTheme="minorHAnsi" w:hAnsiTheme="minorHAnsi" w:cs="Tahoma"/>
          <w:lang w:val="de-DE"/>
        </w:rPr>
      </w:pPr>
    </w:p>
    <w:p w:rsidR="00F74347" w:rsidRPr="00F74347" w:rsidRDefault="00F74347" w:rsidP="00866AC4">
      <w:pPr>
        <w:tabs>
          <w:tab w:val="right" w:leader="dot" w:pos="8930"/>
        </w:tabs>
        <w:spacing w:line="360" w:lineRule="auto"/>
        <w:rPr>
          <w:rFonts w:asciiTheme="minorHAnsi" w:hAnsiTheme="minorHAnsi" w:cs="Tahoma"/>
          <w:b/>
          <w:sz w:val="28"/>
          <w:szCs w:val="28"/>
          <w:lang w:val="de-DE"/>
        </w:rPr>
      </w:pPr>
      <w:r w:rsidRPr="00F74347">
        <w:rPr>
          <w:rFonts w:asciiTheme="minorHAnsi" w:hAnsiTheme="minorHAnsi" w:cs="Tahoma"/>
          <w:b/>
          <w:sz w:val="28"/>
          <w:szCs w:val="28"/>
          <w:lang w:val="de-DE"/>
        </w:rPr>
        <w:t>Beilage</w:t>
      </w:r>
      <w:r>
        <w:rPr>
          <w:rFonts w:asciiTheme="minorHAnsi" w:hAnsiTheme="minorHAnsi" w:cs="Tahoma"/>
          <w:b/>
          <w:sz w:val="28"/>
          <w:szCs w:val="28"/>
          <w:lang w:val="de-DE"/>
        </w:rPr>
        <w:t>n zum Antrag</w:t>
      </w:r>
    </w:p>
    <w:p w:rsidR="00F74347" w:rsidRDefault="00F74347" w:rsidP="00F74347">
      <w:pPr>
        <w:spacing w:line="360" w:lineRule="auto"/>
        <w:jc w:val="both"/>
        <w:rPr>
          <w:rFonts w:asciiTheme="minorHAnsi" w:hAnsiTheme="minorHAnsi" w:cs="Tahoma"/>
          <w:lang w:val="de-DE"/>
        </w:rPr>
      </w:pPr>
    </w:p>
    <w:p w:rsidR="00E457B4" w:rsidRPr="00F74347" w:rsidRDefault="002D7DE8" w:rsidP="00F74347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Theme="minorHAnsi" w:hAnsiTheme="minorHAnsi" w:cs="Tahoma"/>
          <w:b/>
          <w:lang w:val="de-DE"/>
        </w:rPr>
      </w:pPr>
      <w:r w:rsidRPr="00F74347">
        <w:rPr>
          <w:rFonts w:asciiTheme="minorHAnsi" w:hAnsiTheme="minorHAnsi" w:cs="Tahoma"/>
          <w:b/>
          <w:lang w:val="de-DE"/>
        </w:rPr>
        <w:t>Folgende Unterlagen sind diesem Antrag beizufügen</w:t>
      </w:r>
      <w:r w:rsidR="00E457B4" w:rsidRPr="00F74347">
        <w:rPr>
          <w:rFonts w:asciiTheme="minorHAnsi" w:hAnsiTheme="minorHAnsi" w:cs="Tahoma"/>
          <w:b/>
          <w:lang w:val="de-DE"/>
        </w:rPr>
        <w:t>:</w:t>
      </w:r>
    </w:p>
    <w:p w:rsidR="00E457B4" w:rsidRDefault="002D7DE8" w:rsidP="00457C46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 xml:space="preserve">Behindertenpass </w:t>
      </w:r>
      <w:r w:rsidR="00E457B4" w:rsidRPr="00F71EDF">
        <w:rPr>
          <w:rFonts w:asciiTheme="minorHAnsi" w:hAnsiTheme="minorHAnsi" w:cs="Tahoma"/>
          <w:lang w:val="de-DE"/>
        </w:rPr>
        <w:t>(Kopie)</w:t>
      </w:r>
      <w:bookmarkStart w:id="1" w:name="OLE_LINK1"/>
      <w:bookmarkStart w:id="2" w:name="OLE_LINK2"/>
    </w:p>
    <w:p w:rsidR="00A764A1" w:rsidRPr="00F71EDF" w:rsidRDefault="00A764A1" w:rsidP="00A764A1">
      <w:pPr>
        <w:spacing w:line="360" w:lineRule="auto"/>
        <w:ind w:left="1128"/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und/oder</w:t>
      </w:r>
    </w:p>
    <w:p w:rsidR="00E457B4" w:rsidRPr="00F71EDF" w:rsidRDefault="00E457B4" w:rsidP="00E457B4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lang w:val="de-DE"/>
        </w:rPr>
      </w:pPr>
      <w:r w:rsidRPr="00F71EDF">
        <w:rPr>
          <w:rFonts w:asciiTheme="minorHAnsi" w:hAnsiTheme="minorHAnsi" w:cs="Tahoma"/>
          <w:lang w:val="de-DE"/>
        </w:rPr>
        <w:t>ärztliches Attest (Origina</w:t>
      </w:r>
      <w:r w:rsidR="0072602A" w:rsidRPr="00F71EDF">
        <w:rPr>
          <w:rFonts w:asciiTheme="minorHAnsi" w:hAnsiTheme="minorHAnsi" w:cs="Tahoma"/>
          <w:lang w:val="de-DE"/>
        </w:rPr>
        <w:t>l und nicht älter als 3 Monate</w:t>
      </w:r>
      <w:r w:rsidRPr="00F71EDF">
        <w:rPr>
          <w:rFonts w:asciiTheme="minorHAnsi" w:hAnsiTheme="minorHAnsi" w:cs="Tahoma"/>
          <w:lang w:val="de-DE"/>
        </w:rPr>
        <w:t>)</w:t>
      </w:r>
    </w:p>
    <w:p w:rsidR="00A11431" w:rsidRDefault="00A11431" w:rsidP="00A11431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Bescheid über Pflegegeld</w:t>
      </w:r>
      <w:r w:rsidRPr="00A11431">
        <w:rPr>
          <w:rFonts w:asciiTheme="minorHAnsi" w:hAnsiTheme="minorHAnsi" w:cs="Tahoma"/>
          <w:lang w:val="de-DE"/>
        </w:rPr>
        <w:t xml:space="preserve"> </w:t>
      </w:r>
      <w:r w:rsidR="001F0113">
        <w:rPr>
          <w:rFonts w:asciiTheme="minorHAnsi" w:hAnsiTheme="minorHAnsi" w:cs="Tahoma"/>
          <w:lang w:val="de-DE"/>
        </w:rPr>
        <w:t>(Kopie)</w:t>
      </w:r>
    </w:p>
    <w:bookmarkEnd w:id="1"/>
    <w:bookmarkEnd w:id="2"/>
    <w:p w:rsidR="00A11431" w:rsidRPr="00F71EDF" w:rsidRDefault="00A11431" w:rsidP="00A11431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lang w:val="de-DE"/>
        </w:rPr>
      </w:pPr>
      <w:r w:rsidRPr="00F71EDF">
        <w:rPr>
          <w:rFonts w:asciiTheme="minorHAnsi" w:hAnsiTheme="minorHAnsi" w:cs="Tahoma"/>
          <w:lang w:val="de-DE"/>
        </w:rPr>
        <w:t xml:space="preserve">Kostenvoranschläge bzw. </w:t>
      </w:r>
      <w:r>
        <w:rPr>
          <w:rFonts w:asciiTheme="minorHAnsi" w:hAnsiTheme="minorHAnsi" w:cs="Tahoma"/>
          <w:lang w:val="de-DE"/>
        </w:rPr>
        <w:t xml:space="preserve">Ausdrucke von Internetrecherchen und E-Mails </w:t>
      </w:r>
      <w:r w:rsidRPr="00F71EDF">
        <w:rPr>
          <w:rFonts w:asciiTheme="minorHAnsi" w:hAnsiTheme="minorHAnsi" w:cs="Tahoma"/>
          <w:lang w:val="de-DE"/>
        </w:rPr>
        <w:t xml:space="preserve">über </w:t>
      </w:r>
      <w:r>
        <w:rPr>
          <w:rFonts w:asciiTheme="minorHAnsi" w:hAnsiTheme="minorHAnsi" w:cs="Tahoma"/>
          <w:lang w:val="de-DE"/>
        </w:rPr>
        <w:t xml:space="preserve">Angebote von </w:t>
      </w:r>
      <w:r w:rsidRPr="00F71EDF">
        <w:rPr>
          <w:rFonts w:asciiTheme="minorHAnsi" w:hAnsiTheme="minorHAnsi" w:cs="Tahoma"/>
          <w:lang w:val="de-DE"/>
        </w:rPr>
        <w:t>Dienstleistungen, Flugtickets, Mietkosten etc.</w:t>
      </w:r>
    </w:p>
    <w:p w:rsidR="00E457B4" w:rsidRPr="00F71EDF" w:rsidRDefault="00E457B4" w:rsidP="00A11431">
      <w:pPr>
        <w:spacing w:line="360" w:lineRule="auto"/>
        <w:ind w:left="846"/>
        <w:jc w:val="both"/>
        <w:rPr>
          <w:rFonts w:asciiTheme="minorHAnsi" w:hAnsiTheme="minorHAnsi" w:cs="Tahoma"/>
          <w:lang w:val="de-DE"/>
        </w:rPr>
      </w:pPr>
    </w:p>
    <w:p w:rsidR="000F00D7" w:rsidRDefault="000F00D7" w:rsidP="000F00D7">
      <w:pPr>
        <w:jc w:val="both"/>
        <w:rPr>
          <w:rFonts w:asciiTheme="minorHAnsi" w:hAnsiTheme="minorHAnsi" w:cs="Tahoma"/>
          <w:lang w:val="de-DE"/>
        </w:rPr>
      </w:pPr>
    </w:p>
    <w:p w:rsidR="000F00D7" w:rsidRDefault="000F00D7" w:rsidP="000F00D7">
      <w:pPr>
        <w:jc w:val="both"/>
        <w:rPr>
          <w:rFonts w:asciiTheme="minorHAnsi" w:hAnsiTheme="minorHAnsi" w:cs="Tahoma"/>
          <w:lang w:val="de-DE"/>
        </w:rPr>
      </w:pPr>
    </w:p>
    <w:p w:rsidR="007907AF" w:rsidRDefault="007907AF" w:rsidP="0077747B">
      <w:pPr>
        <w:tabs>
          <w:tab w:val="left" w:pos="8002"/>
        </w:tabs>
        <w:jc w:val="both"/>
        <w:rPr>
          <w:rFonts w:asciiTheme="minorHAnsi" w:hAnsiTheme="minorHAnsi" w:cs="Tahoma"/>
          <w:lang w:val="de-DE"/>
        </w:rPr>
      </w:pPr>
    </w:p>
    <w:p w:rsidR="007907AF" w:rsidRDefault="007907AF" w:rsidP="0077747B">
      <w:pPr>
        <w:tabs>
          <w:tab w:val="left" w:pos="8002"/>
        </w:tabs>
        <w:jc w:val="both"/>
        <w:rPr>
          <w:rFonts w:asciiTheme="minorHAnsi" w:hAnsiTheme="minorHAnsi" w:cs="Tahoma"/>
          <w:lang w:val="de-DE"/>
        </w:rPr>
      </w:pPr>
    </w:p>
    <w:p w:rsidR="007907AF" w:rsidRDefault="007907AF" w:rsidP="0077747B">
      <w:pPr>
        <w:tabs>
          <w:tab w:val="left" w:pos="8002"/>
        </w:tabs>
        <w:jc w:val="both"/>
        <w:rPr>
          <w:rFonts w:asciiTheme="minorHAnsi" w:hAnsiTheme="minorHAnsi" w:cs="Tahoma"/>
          <w:lang w:val="de-DE"/>
        </w:rPr>
      </w:pPr>
    </w:p>
    <w:p w:rsidR="007907AF" w:rsidRDefault="007907AF" w:rsidP="0077747B">
      <w:pPr>
        <w:tabs>
          <w:tab w:val="left" w:pos="8002"/>
        </w:tabs>
        <w:jc w:val="both"/>
        <w:rPr>
          <w:rFonts w:asciiTheme="minorHAnsi" w:hAnsiTheme="minorHAnsi" w:cs="Tahoma"/>
          <w:lang w:val="de-DE"/>
        </w:rPr>
      </w:pPr>
    </w:p>
    <w:p w:rsidR="007907AF" w:rsidRDefault="007907AF" w:rsidP="0077747B">
      <w:pPr>
        <w:tabs>
          <w:tab w:val="left" w:pos="8002"/>
        </w:tabs>
        <w:jc w:val="both"/>
        <w:rPr>
          <w:rFonts w:asciiTheme="minorHAnsi" w:hAnsiTheme="minorHAnsi" w:cs="Tahoma"/>
          <w:lang w:val="de-DE"/>
        </w:rPr>
      </w:pPr>
    </w:p>
    <w:p w:rsidR="007907AF" w:rsidRDefault="007907AF" w:rsidP="0077747B">
      <w:pPr>
        <w:tabs>
          <w:tab w:val="left" w:pos="8002"/>
        </w:tabs>
        <w:jc w:val="both"/>
        <w:rPr>
          <w:rFonts w:asciiTheme="minorHAnsi" w:hAnsiTheme="minorHAnsi" w:cs="Tahoma"/>
          <w:lang w:val="de-DE"/>
        </w:rPr>
      </w:pPr>
    </w:p>
    <w:p w:rsidR="007907AF" w:rsidRDefault="007907AF" w:rsidP="0077747B">
      <w:pPr>
        <w:tabs>
          <w:tab w:val="left" w:pos="8002"/>
        </w:tabs>
        <w:jc w:val="both"/>
        <w:rPr>
          <w:rFonts w:asciiTheme="minorHAnsi" w:hAnsiTheme="minorHAnsi" w:cs="Tahoma"/>
          <w:lang w:val="de-DE"/>
        </w:rPr>
      </w:pPr>
    </w:p>
    <w:p w:rsidR="007907AF" w:rsidRDefault="007907AF" w:rsidP="0077747B">
      <w:pPr>
        <w:tabs>
          <w:tab w:val="left" w:pos="8002"/>
        </w:tabs>
        <w:jc w:val="both"/>
        <w:rPr>
          <w:rFonts w:asciiTheme="minorHAnsi" w:hAnsiTheme="minorHAnsi" w:cs="Tahoma"/>
          <w:lang w:val="de-DE"/>
        </w:rPr>
      </w:pPr>
    </w:p>
    <w:p w:rsidR="007907AF" w:rsidRDefault="007907AF" w:rsidP="0077747B">
      <w:pPr>
        <w:tabs>
          <w:tab w:val="left" w:pos="8002"/>
        </w:tabs>
        <w:jc w:val="both"/>
        <w:rPr>
          <w:rFonts w:asciiTheme="minorHAnsi" w:hAnsiTheme="minorHAnsi" w:cs="Tahoma"/>
          <w:lang w:val="de-DE"/>
        </w:rPr>
      </w:pPr>
    </w:p>
    <w:p w:rsidR="000F00D7" w:rsidRPr="00A11431" w:rsidRDefault="00E457B4" w:rsidP="000F00D7">
      <w:pPr>
        <w:pStyle w:val="berschrift1"/>
      </w:pPr>
      <w:r w:rsidRPr="006C572B">
        <w:rPr>
          <w:rFonts w:asciiTheme="minorHAnsi" w:hAnsiTheme="minorHAnsi" w:cs="Tahoma"/>
          <w:sz w:val="24"/>
          <w:szCs w:val="24"/>
          <w:lang w:val="de-DE"/>
        </w:rPr>
        <w:br w:type="page"/>
      </w:r>
    </w:p>
    <w:p w:rsidR="000F00D7" w:rsidRPr="002557BD" w:rsidRDefault="000F00D7" w:rsidP="002557BD">
      <w:pPr>
        <w:pStyle w:val="berschrift1"/>
        <w:numPr>
          <w:ilvl w:val="0"/>
          <w:numId w:val="12"/>
        </w:numPr>
        <w:rPr>
          <w:rFonts w:asciiTheme="minorHAnsi" w:hAnsiTheme="minorHAnsi" w:cs="Tahoma"/>
          <w:lang w:val="de-DE"/>
        </w:rPr>
      </w:pPr>
      <w:r w:rsidRPr="002557BD">
        <w:lastRenderedPageBreak/>
        <w:t>Detaillierte Aufstellung der erforderlichen Mehrkosten</w:t>
      </w:r>
    </w:p>
    <w:p w:rsidR="000F00D7" w:rsidRPr="004F36E3" w:rsidRDefault="000F00D7" w:rsidP="000F00D7">
      <w:pPr>
        <w:rPr>
          <w:rFonts w:asciiTheme="minorHAnsi" w:hAnsiTheme="minorHAnsi" w:cs="Tahoma"/>
          <w:b/>
          <w:sz w:val="22"/>
          <w:szCs w:val="22"/>
          <w:lang w:val="de-DE"/>
        </w:rPr>
      </w:pPr>
    </w:p>
    <w:p w:rsidR="00A11431" w:rsidRDefault="00A11431" w:rsidP="00044CD4">
      <w:pPr>
        <w:jc w:val="both"/>
        <w:rPr>
          <w:rFonts w:asciiTheme="minorHAnsi" w:hAnsiTheme="minorHAnsi" w:cs="Tahoma"/>
          <w:lang w:val="de-DE"/>
        </w:rPr>
      </w:pPr>
      <w:r w:rsidRPr="00A11431">
        <w:rPr>
          <w:rFonts w:asciiTheme="minorHAnsi" w:hAnsiTheme="minorHAnsi" w:cs="Tahoma"/>
          <w:lang w:val="de-DE"/>
        </w:rPr>
        <w:t>Die Errechnung</w:t>
      </w:r>
      <w:r>
        <w:rPr>
          <w:rFonts w:asciiTheme="minorHAnsi" w:hAnsiTheme="minorHAnsi" w:cs="Tahoma"/>
          <w:lang w:val="de-DE"/>
        </w:rPr>
        <w:t xml:space="preserve"> der Mehrkosten soll im Vergleich zu Ihrer Arbeits- und Lebenssituation im Entsendeland erfolgen.</w:t>
      </w:r>
    </w:p>
    <w:p w:rsidR="00A11431" w:rsidRPr="00A11431" w:rsidRDefault="00A11431" w:rsidP="00044CD4">
      <w:pPr>
        <w:jc w:val="both"/>
        <w:rPr>
          <w:rFonts w:asciiTheme="minorHAnsi" w:hAnsiTheme="minorHAnsi" w:cs="Tahoma"/>
          <w:lang w:val="de-DE"/>
        </w:rPr>
      </w:pPr>
    </w:p>
    <w:p w:rsidR="000F00D7" w:rsidRPr="001A4CB5" w:rsidRDefault="000F00D7" w:rsidP="00044CD4">
      <w:pPr>
        <w:jc w:val="both"/>
        <w:rPr>
          <w:rFonts w:asciiTheme="minorHAnsi" w:hAnsiTheme="minorHAnsi" w:cs="Tahoma"/>
          <w:lang w:val="de-DE"/>
        </w:rPr>
      </w:pPr>
      <w:r w:rsidRPr="001A4CB5">
        <w:rPr>
          <w:rFonts w:asciiTheme="minorHAnsi" w:hAnsiTheme="minorHAnsi" w:cs="Tahoma"/>
          <w:lang w:val="de-DE"/>
        </w:rPr>
        <w:t xml:space="preserve">Bitte </w:t>
      </w:r>
      <w:r w:rsidR="008D0B28">
        <w:rPr>
          <w:rFonts w:asciiTheme="minorHAnsi" w:hAnsiTheme="minorHAnsi" w:cs="Tahoma"/>
          <w:lang w:val="de-DE"/>
        </w:rPr>
        <w:t>listen sie auf</w:t>
      </w:r>
      <w:r w:rsidRPr="001A4CB5">
        <w:rPr>
          <w:rFonts w:asciiTheme="minorHAnsi" w:hAnsiTheme="minorHAnsi" w:cs="Tahoma"/>
          <w:lang w:val="de-DE"/>
        </w:rPr>
        <w:t>, wie Sie die anfallenden Mehr</w:t>
      </w:r>
      <w:r w:rsidRPr="001A4CB5">
        <w:rPr>
          <w:rFonts w:asciiTheme="minorHAnsi" w:hAnsiTheme="minorHAnsi" w:cs="Tahoma"/>
          <w:lang w:val="de-DE"/>
        </w:rPr>
        <w:softHyphen/>
        <w:t>kosten im Gastland berechnen</w:t>
      </w:r>
      <w:r w:rsidR="008D0B28">
        <w:rPr>
          <w:rFonts w:asciiTheme="minorHAnsi" w:hAnsiTheme="minorHAnsi" w:cs="Tahoma"/>
          <w:lang w:val="de-DE"/>
        </w:rPr>
        <w:t xml:space="preserve"> und nummerieren Sie die dazugehörige Kopie in der Beilage.</w:t>
      </w:r>
    </w:p>
    <w:p w:rsidR="000F00D7" w:rsidRPr="001A4CB5" w:rsidRDefault="000F00D7" w:rsidP="00044CD4">
      <w:pPr>
        <w:jc w:val="both"/>
        <w:rPr>
          <w:rFonts w:asciiTheme="minorHAnsi" w:hAnsiTheme="minorHAnsi" w:cs="Tahoma"/>
          <w:lang w:val="de-DE"/>
        </w:rPr>
      </w:pPr>
    </w:p>
    <w:p w:rsidR="00A11431" w:rsidRDefault="000F00D7" w:rsidP="00044CD4">
      <w:pPr>
        <w:jc w:val="both"/>
        <w:rPr>
          <w:rFonts w:asciiTheme="minorHAnsi" w:hAnsiTheme="minorHAnsi" w:cs="Tahoma"/>
          <w:lang w:val="de-DE"/>
        </w:rPr>
      </w:pPr>
      <w:r w:rsidRPr="001A4CB5">
        <w:rPr>
          <w:rFonts w:asciiTheme="minorHAnsi" w:hAnsiTheme="minorHAnsi" w:cs="Tahoma"/>
          <w:lang w:val="de-DE"/>
        </w:rPr>
        <w:t xml:space="preserve">Auf dieser Grundlage wird </w:t>
      </w:r>
      <w:r w:rsidR="008D0B28">
        <w:rPr>
          <w:rFonts w:asciiTheme="minorHAnsi" w:hAnsiTheme="minorHAnsi" w:cs="Tahoma"/>
          <w:lang w:val="de-DE"/>
        </w:rPr>
        <w:t>Ihr</w:t>
      </w:r>
      <w:r w:rsidRPr="001A4CB5">
        <w:rPr>
          <w:rFonts w:asciiTheme="minorHAnsi" w:hAnsiTheme="minorHAnsi" w:cs="Tahoma"/>
          <w:lang w:val="de-DE"/>
        </w:rPr>
        <w:t xml:space="preserve"> Sonderzuschuss berechnet. </w:t>
      </w:r>
    </w:p>
    <w:p w:rsidR="000F00D7" w:rsidRPr="001A4CB5" w:rsidRDefault="000F00D7" w:rsidP="00044CD4">
      <w:pPr>
        <w:jc w:val="both"/>
        <w:rPr>
          <w:rFonts w:asciiTheme="minorHAnsi" w:hAnsiTheme="minorHAnsi" w:cs="Tahoma"/>
          <w:lang w:val="de-DE"/>
        </w:rPr>
      </w:pPr>
      <w:r w:rsidRPr="001A4CB5">
        <w:rPr>
          <w:rFonts w:asciiTheme="minorHAnsi" w:hAnsiTheme="minorHAnsi" w:cs="Tahoma"/>
          <w:lang w:val="de-DE"/>
        </w:rPr>
        <w:t xml:space="preserve">Geschätzte Kosten ohne Preisrecherche und </w:t>
      </w:r>
      <w:r w:rsidR="008D0B28">
        <w:rPr>
          <w:rFonts w:asciiTheme="minorHAnsi" w:hAnsiTheme="minorHAnsi" w:cs="Tahoma"/>
          <w:lang w:val="de-DE"/>
        </w:rPr>
        <w:t>Beilage</w:t>
      </w:r>
      <w:r w:rsidRPr="001A4CB5">
        <w:rPr>
          <w:rFonts w:asciiTheme="minorHAnsi" w:hAnsiTheme="minorHAnsi" w:cs="Tahoma"/>
          <w:lang w:val="de-DE"/>
        </w:rPr>
        <w:t xml:space="preserve"> können leider nicht berücksichtigt werden.</w:t>
      </w:r>
    </w:p>
    <w:p w:rsidR="000F00D7" w:rsidRPr="001A4CB5" w:rsidRDefault="000F00D7" w:rsidP="000F00D7">
      <w:pPr>
        <w:rPr>
          <w:rFonts w:asciiTheme="minorHAnsi" w:hAnsiTheme="minorHAnsi" w:cs="Tahoma"/>
          <w:b/>
          <w:lang w:val="de-DE"/>
        </w:rPr>
      </w:pPr>
    </w:p>
    <w:p w:rsidR="000F00D7" w:rsidRPr="001A4CB5" w:rsidRDefault="000F00D7" w:rsidP="000F00D7">
      <w:pPr>
        <w:rPr>
          <w:rFonts w:asciiTheme="minorHAnsi" w:hAnsiTheme="minorHAnsi" w:cs="Tahoma"/>
          <w:b/>
          <w:lang w:val="de-D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559"/>
        <w:gridCol w:w="1134"/>
      </w:tblGrid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F8659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F8659D">
              <w:rPr>
                <w:rFonts w:asciiTheme="minorHAnsi" w:hAnsiTheme="minorHAnsi" w:cs="Tahoma"/>
                <w:b/>
                <w:lang w:val="de-DE"/>
              </w:rPr>
              <w:t>Kostenaufstellung Mehraufwand</w:t>
            </w:r>
            <w:r w:rsidRPr="00F8659D">
              <w:rPr>
                <w:rFonts w:asciiTheme="minorHAnsi" w:hAnsiTheme="minorHAnsi" w:cs="Tahoma"/>
                <w:lang w:val="de-DE"/>
              </w:rPr>
              <w:t xml:space="preserve"> </w:t>
            </w:r>
          </w:p>
          <w:p w:rsidR="000F00D7" w:rsidRPr="00F8659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F8659D">
              <w:rPr>
                <w:rFonts w:asciiTheme="minorHAnsi" w:hAnsiTheme="minorHAnsi" w:cs="Tahoma"/>
                <w:highlight w:val="yellow"/>
                <w:lang w:val="de-DE"/>
              </w:rPr>
              <w:t>Bitte ergänzen, nicht Zutreffendes streichen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1A4CB5" w:rsidRDefault="000F00D7" w:rsidP="0021610C">
            <w:pPr>
              <w:rPr>
                <w:rFonts w:asciiTheme="minorHAnsi" w:hAnsiTheme="minorHAnsi" w:cs="Tahoma"/>
                <w:b/>
                <w:lang w:val="de-DE"/>
              </w:rPr>
            </w:pPr>
            <w:r w:rsidRPr="001A4CB5">
              <w:rPr>
                <w:rFonts w:asciiTheme="minorHAnsi" w:hAnsiTheme="minorHAnsi" w:cs="Tahoma"/>
                <w:b/>
                <w:lang w:val="de-DE"/>
              </w:rPr>
              <w:t>Betrag in Euro</w:t>
            </w:r>
          </w:p>
        </w:tc>
        <w:tc>
          <w:tcPr>
            <w:tcW w:w="1134" w:type="dxa"/>
          </w:tcPr>
          <w:p w:rsidR="000F00D7" w:rsidRPr="001A4CB5" w:rsidRDefault="000F00D7" w:rsidP="0021610C">
            <w:pPr>
              <w:rPr>
                <w:rFonts w:asciiTheme="minorHAnsi" w:hAnsiTheme="minorHAnsi" w:cs="Tahoma"/>
                <w:b/>
                <w:lang w:val="de-DE"/>
              </w:rPr>
            </w:pPr>
            <w:r>
              <w:rPr>
                <w:rFonts w:asciiTheme="minorHAnsi" w:hAnsiTheme="minorHAnsi" w:cs="Tahoma"/>
                <w:b/>
                <w:lang w:val="de-DE"/>
              </w:rPr>
              <w:t>siehe Beilage</w:t>
            </w:r>
          </w:p>
        </w:tc>
      </w:tr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F8659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F8659D">
              <w:rPr>
                <w:rFonts w:asciiTheme="minorHAnsi" w:hAnsiTheme="minorHAnsi" w:cs="Tahoma"/>
                <w:lang w:val="de-DE"/>
              </w:rPr>
              <w:t>Reisekosten für die Begleitperson (Unterstützung bei An-/Abreise &amp; Umzug)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1A4CB5" w:rsidRDefault="000F00D7" w:rsidP="0021610C">
            <w:pPr>
              <w:jc w:val="center"/>
              <w:rPr>
                <w:rFonts w:asciiTheme="minorHAnsi" w:hAnsiTheme="minorHAnsi" w:cs="Tahoma"/>
                <w:highlight w:val="yellow"/>
                <w:lang w:val="de-DE"/>
              </w:rPr>
            </w:pPr>
          </w:p>
        </w:tc>
      </w:tr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F8659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F8659D">
              <w:rPr>
                <w:rFonts w:asciiTheme="minorHAnsi" w:hAnsiTheme="minorHAnsi" w:cs="Tahoma"/>
                <w:lang w:val="de-DE"/>
              </w:rPr>
              <w:t>Unterkunftskosten für die Begleitperson (Betreuung während Aufenthalt)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F8659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F8659D">
              <w:rPr>
                <w:rFonts w:asciiTheme="minorHAnsi" w:hAnsiTheme="minorHAnsi" w:cs="Tahoma"/>
                <w:lang w:val="de-DE"/>
              </w:rPr>
              <w:t>Betreuungskosten/persönliche Assistenz (wie viele Stunden pro Tag, Kosten pro Stunde)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F8659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F8659D">
              <w:rPr>
                <w:rFonts w:asciiTheme="minorHAnsi" w:hAnsiTheme="minorHAnsi" w:cs="Tahoma"/>
                <w:lang w:val="de-DE"/>
              </w:rPr>
              <w:t>Unterkunftskosten (höhere Miete bei speziellen Anforderungen: barrierefreier Zugang etc</w:t>
            </w:r>
            <w:r w:rsidR="001B665F" w:rsidRPr="00F8659D">
              <w:rPr>
                <w:rFonts w:asciiTheme="minorHAnsi" w:hAnsiTheme="minorHAnsi" w:cs="Tahoma"/>
                <w:lang w:val="de-DE"/>
              </w:rPr>
              <w:t>. &gt; reguläre Kosten als Vergleich beilegen</w:t>
            </w:r>
            <w:r w:rsidRPr="00F8659D">
              <w:rPr>
                <w:rFonts w:asciiTheme="minorHAnsi" w:hAnsiTheme="minorHAnsi" w:cs="Tahoma"/>
                <w:lang w:val="de-DE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F8659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F8659D">
              <w:rPr>
                <w:rFonts w:asciiTheme="minorHAnsi" w:hAnsiTheme="minorHAnsi" w:cs="Tahoma"/>
                <w:lang w:val="de-DE"/>
              </w:rPr>
              <w:t>Ausstattung Unterkunft (wenn spezielle Ausstattung nötig)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F8659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F8659D">
              <w:rPr>
                <w:rFonts w:asciiTheme="minorHAnsi" w:hAnsiTheme="minorHAnsi" w:cs="Tahoma"/>
                <w:lang w:val="de-DE"/>
              </w:rPr>
              <w:t>Reisekosten: Medizinische Behandlungen, Kontrolluntersuchungen im Gastland oder im Heimatland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F8659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F8659D">
              <w:rPr>
                <w:rFonts w:asciiTheme="minorHAnsi" w:hAnsiTheme="minorHAnsi" w:cs="Tahoma"/>
                <w:lang w:val="de-DE"/>
              </w:rPr>
              <w:t>Aufbereitung von Lernmaterial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8D0B28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:rsidR="000F00D7" w:rsidRPr="001A4CB5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1A4CB5">
              <w:rPr>
                <w:rFonts w:asciiTheme="minorHAnsi" w:hAnsiTheme="minorHAnsi" w:cs="Tahoma"/>
                <w:b/>
                <w:lang w:val="de-DE"/>
              </w:rPr>
              <w:t>GESAMTSUMME: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</w:tbl>
    <w:p w:rsidR="003E7A5A" w:rsidRDefault="003E7A5A" w:rsidP="00E457B4">
      <w:pPr>
        <w:jc w:val="both"/>
        <w:rPr>
          <w:rFonts w:asciiTheme="minorHAnsi" w:hAnsiTheme="minorHAnsi" w:cs="Tahoma"/>
          <w:sz w:val="22"/>
          <w:szCs w:val="22"/>
          <w:lang w:val="de-DE"/>
        </w:rPr>
      </w:pPr>
    </w:p>
    <w:sectPr w:rsidR="003E7A5A" w:rsidSect="008355FC">
      <w:headerReference w:type="default" r:id="rId10"/>
      <w:footerReference w:type="default" r:id="rId11"/>
      <w:pgSz w:w="11906" w:h="16838" w:code="9"/>
      <w:pgMar w:top="2041" w:right="1247" w:bottom="1701" w:left="1247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29" w:rsidRDefault="008C3A29">
      <w:r>
        <w:separator/>
      </w:r>
    </w:p>
  </w:endnote>
  <w:endnote w:type="continuationSeparator" w:id="0">
    <w:p w:rsidR="008C3A29" w:rsidRDefault="008C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A1" w:rsidRDefault="00DB5233" w:rsidP="001605C3">
    <w:pPr>
      <w:pStyle w:val="Fuzeile"/>
      <w:jc w:val="right"/>
      <w:rPr>
        <w:rFonts w:asciiTheme="minorHAnsi" w:hAnsiTheme="minorHAnsi" w:cs="Tahoma"/>
        <w:color w:val="FFFFFF" w:themeColor="background1"/>
        <w:sz w:val="16"/>
        <w:szCs w:val="16"/>
        <w:lang w:val="de-AT"/>
      </w:rPr>
    </w:pPr>
    <w:r w:rsidRPr="00DB5233">
      <w:rPr>
        <w:rFonts w:asciiTheme="minorHAnsi" w:hAnsiTheme="minorHAnsi" w:cs="Tahoma"/>
        <w:color w:val="FFFFFF" w:themeColor="background1"/>
        <w:sz w:val="16"/>
        <w:szCs w:val="16"/>
        <w:lang w:val="de-AT"/>
      </w:rPr>
      <w:t xml:space="preserve">Erasmus+ Call 2019 </w:t>
    </w:r>
    <w:proofErr w:type="spellStart"/>
    <w:r w:rsidRPr="00DB5233">
      <w:rPr>
        <w:rFonts w:asciiTheme="minorHAnsi" w:hAnsiTheme="minorHAnsi" w:cs="Tahoma"/>
        <w:color w:val="FFFFFF" w:themeColor="background1"/>
        <w:sz w:val="16"/>
        <w:szCs w:val="16"/>
        <w:lang w:val="de-AT"/>
      </w:rPr>
      <w:t>Antrag_sz_studierende_mit</w:t>
    </w:r>
    <w:proofErr w:type="spellEnd"/>
    <w:r w:rsidRPr="00DB5233">
      <w:rPr>
        <w:rFonts w:asciiTheme="minorHAnsi" w:hAnsiTheme="minorHAnsi" w:cs="Tahoma"/>
        <w:color w:val="FFFFFF" w:themeColor="background1"/>
        <w:sz w:val="16"/>
        <w:szCs w:val="16"/>
        <w:lang w:val="de-AT"/>
      </w:rPr>
      <w:t xml:space="preserve"> </w:t>
    </w:r>
    <w:proofErr w:type="spellStart"/>
    <w:r w:rsidRPr="00DB5233">
      <w:rPr>
        <w:rFonts w:asciiTheme="minorHAnsi" w:hAnsiTheme="minorHAnsi" w:cs="Tahoma"/>
        <w:color w:val="FFFFFF" w:themeColor="background1"/>
        <w:sz w:val="16"/>
        <w:szCs w:val="16"/>
        <w:lang w:val="de-AT"/>
      </w:rPr>
      <w:t>Behinderung_in</w:t>
    </w:r>
    <w:proofErr w:type="spellEnd"/>
    <w:r w:rsidRPr="00DB5233">
      <w:rPr>
        <w:rFonts w:asciiTheme="minorHAnsi" w:hAnsiTheme="minorHAnsi" w:cs="Tahoma"/>
        <w:color w:val="FFFFFF" w:themeColor="background1"/>
        <w:sz w:val="16"/>
        <w:szCs w:val="16"/>
        <w:lang w:val="de-AT"/>
      </w:rPr>
      <w:t xml:space="preserve"> Arbeit</w:t>
    </w:r>
    <w:r w:rsidR="001605C3" w:rsidRPr="001605C3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="001605C3" w:rsidRPr="00820A9B">
      <w:rPr>
        <w:rFonts w:ascii="Calibri" w:hAnsi="Calibri"/>
        <w:noProof/>
        <w:sz w:val="18"/>
        <w:szCs w:val="18"/>
        <w:lang w:val="de-AT" w:eastAsia="de-AT"/>
      </w:rPr>
      <w:t xml:space="preserve">Seite </w:t>
    </w:r>
    <w:r w:rsidR="001605C3" w:rsidRPr="00820A9B">
      <w:rPr>
        <w:rFonts w:ascii="Calibri" w:hAnsi="Calibri"/>
        <w:noProof/>
        <w:sz w:val="18"/>
        <w:szCs w:val="18"/>
        <w:lang w:val="de-AT" w:eastAsia="de-AT"/>
      </w:rPr>
      <w:fldChar w:fldCharType="begin"/>
    </w:r>
    <w:r w:rsidR="001605C3" w:rsidRPr="00820A9B">
      <w:rPr>
        <w:rFonts w:ascii="Calibri" w:hAnsi="Calibri"/>
        <w:noProof/>
        <w:sz w:val="18"/>
        <w:szCs w:val="18"/>
        <w:lang w:val="de-AT" w:eastAsia="de-AT"/>
      </w:rPr>
      <w:instrText>PAGE  \* Arabic  \* MERGEFORMAT</w:instrText>
    </w:r>
    <w:r w:rsidR="001605C3" w:rsidRPr="00820A9B">
      <w:rPr>
        <w:rFonts w:ascii="Calibri" w:hAnsi="Calibri"/>
        <w:noProof/>
        <w:sz w:val="18"/>
        <w:szCs w:val="18"/>
        <w:lang w:val="de-AT" w:eastAsia="de-AT"/>
      </w:rPr>
      <w:fldChar w:fldCharType="separate"/>
    </w:r>
    <w:r w:rsidR="0036423F" w:rsidRPr="0036423F">
      <w:rPr>
        <w:rFonts w:ascii="Calibri" w:hAnsi="Calibri"/>
        <w:noProof/>
        <w:sz w:val="18"/>
        <w:szCs w:val="18"/>
        <w:lang w:eastAsia="de-AT"/>
      </w:rPr>
      <w:t>3</w:t>
    </w:r>
    <w:r w:rsidR="001605C3" w:rsidRPr="00820A9B">
      <w:rPr>
        <w:rFonts w:ascii="Calibri" w:hAnsi="Calibri"/>
        <w:noProof/>
        <w:sz w:val="18"/>
        <w:szCs w:val="18"/>
        <w:lang w:val="de-AT" w:eastAsia="de-AT"/>
      </w:rPr>
      <w:fldChar w:fldCharType="end"/>
    </w:r>
    <w:r w:rsidR="001605C3" w:rsidRPr="00820A9B">
      <w:rPr>
        <w:rFonts w:ascii="Calibri" w:hAnsi="Calibri"/>
        <w:noProof/>
        <w:sz w:val="18"/>
        <w:szCs w:val="18"/>
        <w:lang w:val="de-AT" w:eastAsia="de-AT"/>
      </w:rPr>
      <w:t>/</w:t>
    </w:r>
    <w:r w:rsidR="001605C3" w:rsidRPr="00820A9B">
      <w:rPr>
        <w:rFonts w:ascii="Calibri" w:hAnsi="Calibri"/>
        <w:noProof/>
        <w:sz w:val="18"/>
        <w:szCs w:val="18"/>
        <w:lang w:val="de-AT" w:eastAsia="de-AT"/>
      </w:rPr>
      <w:fldChar w:fldCharType="begin"/>
    </w:r>
    <w:r w:rsidR="001605C3" w:rsidRPr="00820A9B">
      <w:rPr>
        <w:rFonts w:ascii="Calibri" w:hAnsi="Calibri"/>
        <w:noProof/>
        <w:sz w:val="18"/>
        <w:szCs w:val="18"/>
        <w:lang w:val="de-AT" w:eastAsia="de-AT"/>
      </w:rPr>
      <w:instrText>NUMPAGES  \* Arabic  \* MERGEFORMAT</w:instrText>
    </w:r>
    <w:r w:rsidR="001605C3" w:rsidRPr="00820A9B">
      <w:rPr>
        <w:rFonts w:ascii="Calibri" w:hAnsi="Calibri"/>
        <w:noProof/>
        <w:sz w:val="18"/>
        <w:szCs w:val="18"/>
        <w:lang w:val="de-AT" w:eastAsia="de-AT"/>
      </w:rPr>
      <w:fldChar w:fldCharType="separate"/>
    </w:r>
    <w:r w:rsidR="0036423F" w:rsidRPr="0036423F">
      <w:rPr>
        <w:rFonts w:ascii="Calibri" w:hAnsi="Calibri"/>
        <w:noProof/>
        <w:sz w:val="18"/>
        <w:szCs w:val="18"/>
        <w:lang w:eastAsia="de-AT"/>
      </w:rPr>
      <w:t>5</w:t>
    </w:r>
    <w:r w:rsidR="001605C3" w:rsidRPr="00820A9B">
      <w:rPr>
        <w:rFonts w:ascii="Calibri" w:hAnsi="Calibri"/>
        <w:noProof/>
        <w:sz w:val="18"/>
        <w:szCs w:val="18"/>
        <w:lang w:eastAsia="de-AT"/>
      </w:rPr>
      <w:fldChar w:fldCharType="end"/>
    </w:r>
  </w:p>
  <w:p w:rsidR="00DB5233" w:rsidRPr="00572BA1" w:rsidRDefault="00DB5233" w:rsidP="001A4F59">
    <w:pPr>
      <w:pStyle w:val="Fuzeile"/>
      <w:jc w:val="both"/>
      <w:rPr>
        <w:rFonts w:ascii="Calibri" w:hAnsi="Calibri"/>
        <w:b/>
        <w:noProof/>
        <w:sz w:val="18"/>
        <w:szCs w:val="18"/>
        <w:lang w:val="de-AT" w:eastAsia="de-AT"/>
      </w:rPr>
    </w:pPr>
  </w:p>
  <w:p w:rsidR="0022600D" w:rsidRPr="0022600D" w:rsidRDefault="0022600D" w:rsidP="001A4F59">
    <w:pPr>
      <w:pStyle w:val="Fuzeile"/>
      <w:jc w:val="both"/>
      <w:rPr>
        <w:rFonts w:ascii="Calibri" w:hAnsi="Calibri"/>
        <w:b/>
        <w:noProof/>
        <w:sz w:val="18"/>
        <w:szCs w:val="18"/>
        <w:lang w:val="de-AT" w:eastAsia="de-AT"/>
      </w:rPr>
    </w:pPr>
    <w:r w:rsidRPr="0022600D">
      <w:rPr>
        <w:rFonts w:ascii="Calibri" w:hAnsi="Calibri"/>
        <w:b/>
        <w:noProof/>
        <w:sz w:val="18"/>
        <w:szCs w:val="18"/>
        <w:lang w:val="de-AT" w:eastAsia="de-AT"/>
      </w:rPr>
      <w:t>OeAD (Österreichische Austauschdienst)-Gesellschaft mit beschränkter Haftung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Austrian Agency for International Cooperation in Education and Research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b/>
        <w:noProof/>
        <w:sz w:val="18"/>
        <w:szCs w:val="18"/>
        <w:lang w:val="de-AT" w:eastAsia="de-AT"/>
      </w:rPr>
      <w:t>Nationalagentur Erasmus+ Bildung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National Agency Erasmus+ Education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br/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Ebendorferstraße 7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1010 Wien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T +43 1 53408-0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F +43 1 53408-999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www.oead.at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www.bildung.erasmusplus.at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br/>
    </w:r>
    <w:sdt>
      <w:sdtPr>
        <w:rPr>
          <w:rFonts w:ascii="Calibri" w:hAnsi="Calibri"/>
          <w:noProof/>
          <w:sz w:val="18"/>
          <w:szCs w:val="18"/>
          <w:lang w:val="de-AT" w:eastAsia="de-AT"/>
        </w:rPr>
        <w:id w:val="399406827"/>
        <w:text/>
      </w:sdtPr>
      <w:sdtEndPr/>
      <w:sdtContent>
        <w:r w:rsidRPr="0022600D">
          <w:rPr>
            <w:rFonts w:ascii="Calibri" w:hAnsi="Calibri"/>
            <w:noProof/>
            <w:sz w:val="18"/>
            <w:szCs w:val="18"/>
            <w:lang w:val="de-AT" w:eastAsia="de-AT"/>
          </w:rPr>
          <w:t>erasmusplus@oead.at</w:t>
        </w:r>
      </w:sdtContent>
    </w:sdt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Sitz: Wien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FN 320219 k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Handelsgericht Wien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ATU 64808925</w:t>
    </w:r>
  </w:p>
  <w:p w:rsidR="00E317FC" w:rsidRPr="008355FC" w:rsidRDefault="006369A0" w:rsidP="007779DF">
    <w:pPr>
      <w:pStyle w:val="Fuzeile"/>
      <w:rPr>
        <w:rFonts w:ascii="Tahoma" w:hAnsi="Tahoma" w:cs="Tahoma"/>
        <w:color w:val="7F7F7F" w:themeColor="text1" w:themeTint="80"/>
        <w:sz w:val="16"/>
        <w:szCs w:val="16"/>
      </w:rPr>
    </w:pPr>
    <w:r w:rsidRPr="008355FC">
      <w:rPr>
        <w:rFonts w:ascii="Tahoma" w:hAnsi="Tahoma" w:cs="Tahoma"/>
        <w:color w:val="7F7F7F" w:themeColor="text1" w:themeTint="80"/>
        <w:sz w:val="16"/>
        <w:szCs w:val="16"/>
      </w:rPr>
      <w:tab/>
    </w:r>
    <w:r w:rsidR="008355FC">
      <w:rPr>
        <w:rFonts w:ascii="Tahoma" w:hAnsi="Tahoma" w:cs="Tahoma"/>
        <w:color w:val="7F7F7F" w:themeColor="text1" w:themeTint="80"/>
        <w:sz w:val="16"/>
        <w:szCs w:val="16"/>
      </w:rPr>
      <w:t xml:space="preserve">  </w:t>
    </w:r>
    <w:r w:rsidRPr="008355FC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r w:rsidR="008355FC" w:rsidRPr="008355FC">
      <w:rPr>
        <w:rFonts w:ascii="Tahoma" w:hAnsi="Tahoma" w:cs="Tahoma"/>
        <w:color w:val="7F7F7F" w:themeColor="text1" w:themeTint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29" w:rsidRDefault="008C3A29">
      <w:r>
        <w:separator/>
      </w:r>
    </w:p>
  </w:footnote>
  <w:footnote w:type="continuationSeparator" w:id="0">
    <w:p w:rsidR="008C3A29" w:rsidRDefault="008C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FC" w:rsidRDefault="00E126C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824" behindDoc="1" locked="0" layoutInCell="1" allowOverlap="1" wp14:anchorId="19233165" wp14:editId="762AB7C5">
          <wp:simplePos x="0" y="0"/>
          <wp:positionH relativeFrom="column">
            <wp:posOffset>4003028</wp:posOffset>
          </wp:positionH>
          <wp:positionV relativeFrom="paragraph">
            <wp:posOffset>-121920</wp:posOffset>
          </wp:positionV>
          <wp:extent cx="2122098" cy="896818"/>
          <wp:effectExtent l="0" t="0" r="0" b="0"/>
          <wp:wrapNone/>
          <wp:docPr id="4" name="Grafik 4" descr="Nationalagentur Erasmus Plus Bildung OEAD GmbH" title="Logo Nationalagentur Erasmus Plus Bild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P:\010-OEFFENTLICHKEITSARBEIT\02-Corporate Identity\01-Logos\01_NA Erasmus+ Bildung\00_NA_Logo_Erasmus+ mit Schriftzug\Druck\NA_Erasmus+_Wortlaut_CMYK_Dru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098" cy="89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8D9" w:rsidRPr="00DE3610">
      <w:rPr>
        <w:noProof/>
        <w:lang w:val="de-AT" w:eastAsia="de-AT"/>
      </w:rPr>
      <w:drawing>
        <wp:anchor distT="0" distB="0" distL="114300" distR="114300" simplePos="0" relativeHeight="251659776" behindDoc="0" locked="0" layoutInCell="1" allowOverlap="1" wp14:anchorId="5FD8F6BA" wp14:editId="217E28A5">
          <wp:simplePos x="790575" y="447675"/>
          <wp:positionH relativeFrom="margin">
            <wp:align>left</wp:align>
          </wp:positionH>
          <wp:positionV relativeFrom="paragraph">
            <wp:posOffset>0</wp:posOffset>
          </wp:positionV>
          <wp:extent cx="1863090" cy="528955"/>
          <wp:effectExtent l="0" t="0" r="3810" b="4445"/>
          <wp:wrapNone/>
          <wp:docPr id="11" name="Picture 2" descr="Flagge Europäische Union Programm Erasmus Plus&#10;" title="Logo blaue Flagge gelbe Sterne Europäische Kommission Programm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://www.logo.at/user_uploads/ressortname/Bilder/EU_INFO/erasmuslogo_m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220" cy="5294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656"/>
    <w:multiLevelType w:val="hybridMultilevel"/>
    <w:tmpl w:val="92AC4C52"/>
    <w:lvl w:ilvl="0" w:tplc="749E6C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86760A4"/>
    <w:multiLevelType w:val="hybridMultilevel"/>
    <w:tmpl w:val="44049C8C"/>
    <w:lvl w:ilvl="0" w:tplc="50AE7476">
      <w:numFmt w:val="bullet"/>
      <w:lvlText w:val="-"/>
      <w:lvlJc w:val="left"/>
      <w:pPr>
        <w:ind w:left="870" w:hanging="360"/>
      </w:pPr>
      <w:rPr>
        <w:rFonts w:ascii="Tahoma" w:eastAsia="Times New Roman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1EA4DC5"/>
    <w:multiLevelType w:val="hybridMultilevel"/>
    <w:tmpl w:val="7460E212"/>
    <w:lvl w:ilvl="0" w:tplc="008AF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F806B9"/>
    <w:multiLevelType w:val="hybridMultilevel"/>
    <w:tmpl w:val="5F1C467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22B58"/>
    <w:multiLevelType w:val="hybridMultilevel"/>
    <w:tmpl w:val="CADE2CE4"/>
    <w:lvl w:ilvl="0" w:tplc="65888B62">
      <w:start w:val="1"/>
      <w:numFmt w:val="lowerLetter"/>
      <w:lvlText w:val="%1)"/>
      <w:lvlJc w:val="left"/>
      <w:pPr>
        <w:ind w:left="360" w:hanging="360"/>
      </w:pPr>
      <w:rPr>
        <w:rFonts w:cs="Tahoma" w:hint="default"/>
        <w:b/>
        <w:sz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516D10"/>
    <w:multiLevelType w:val="hybridMultilevel"/>
    <w:tmpl w:val="6B40E8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27774"/>
    <w:multiLevelType w:val="hybridMultilevel"/>
    <w:tmpl w:val="FD5073EC"/>
    <w:lvl w:ilvl="0" w:tplc="733E6F44">
      <w:start w:val="4"/>
      <w:numFmt w:val="bullet"/>
      <w:lvlText w:val=""/>
      <w:lvlJc w:val="left"/>
      <w:pPr>
        <w:tabs>
          <w:tab w:val="num" w:pos="1128"/>
        </w:tabs>
        <w:ind w:left="1128" w:hanging="42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62BC0538"/>
    <w:multiLevelType w:val="hybridMultilevel"/>
    <w:tmpl w:val="07F48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0966"/>
    <w:multiLevelType w:val="hybridMultilevel"/>
    <w:tmpl w:val="89B431B6"/>
    <w:lvl w:ilvl="0" w:tplc="0596AA20">
      <w:start w:val="1"/>
      <w:numFmt w:val="bullet"/>
      <w:lvlText w:val="-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</w:rPr>
    </w:lvl>
    <w:lvl w:ilvl="1" w:tplc="0C07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6CCF1F7F"/>
    <w:multiLevelType w:val="hybridMultilevel"/>
    <w:tmpl w:val="DFA67CC8"/>
    <w:lvl w:ilvl="0" w:tplc="71CAE36A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009EE0"/>
      </w:rPr>
    </w:lvl>
    <w:lvl w:ilvl="1" w:tplc="0C07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795A4D21"/>
    <w:multiLevelType w:val="hybridMultilevel"/>
    <w:tmpl w:val="ED8471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397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0"/>
    <w:rsid w:val="00005EBF"/>
    <w:rsid w:val="000357B6"/>
    <w:rsid w:val="00044CD4"/>
    <w:rsid w:val="00046DB9"/>
    <w:rsid w:val="00072BA6"/>
    <w:rsid w:val="00073F1E"/>
    <w:rsid w:val="00087ACD"/>
    <w:rsid w:val="000B4234"/>
    <w:rsid w:val="000D47F8"/>
    <w:rsid w:val="000D4A4C"/>
    <w:rsid w:val="000E4379"/>
    <w:rsid w:val="000F00D7"/>
    <w:rsid w:val="000F3659"/>
    <w:rsid w:val="0010596E"/>
    <w:rsid w:val="00144DC8"/>
    <w:rsid w:val="001605C3"/>
    <w:rsid w:val="001802F7"/>
    <w:rsid w:val="00182817"/>
    <w:rsid w:val="001A29E8"/>
    <w:rsid w:val="001A4CB5"/>
    <w:rsid w:val="001A4F59"/>
    <w:rsid w:val="001B1419"/>
    <w:rsid w:val="001B665F"/>
    <w:rsid w:val="001F0113"/>
    <w:rsid w:val="001F6F58"/>
    <w:rsid w:val="0020284A"/>
    <w:rsid w:val="0022600D"/>
    <w:rsid w:val="00237EEB"/>
    <w:rsid w:val="002557BD"/>
    <w:rsid w:val="002A629B"/>
    <w:rsid w:val="002B1EC5"/>
    <w:rsid w:val="002B6BDD"/>
    <w:rsid w:val="002D1647"/>
    <w:rsid w:val="002D7DE8"/>
    <w:rsid w:val="003577FF"/>
    <w:rsid w:val="00363034"/>
    <w:rsid w:val="0036423F"/>
    <w:rsid w:val="00365164"/>
    <w:rsid w:val="00370970"/>
    <w:rsid w:val="003875B6"/>
    <w:rsid w:val="003B05C3"/>
    <w:rsid w:val="003C6F30"/>
    <w:rsid w:val="003E1F33"/>
    <w:rsid w:val="003E2D61"/>
    <w:rsid w:val="003E7A5A"/>
    <w:rsid w:val="00433EB0"/>
    <w:rsid w:val="00437475"/>
    <w:rsid w:val="00440C3A"/>
    <w:rsid w:val="00457C46"/>
    <w:rsid w:val="004852C2"/>
    <w:rsid w:val="004860A6"/>
    <w:rsid w:val="00490F47"/>
    <w:rsid w:val="00494CA3"/>
    <w:rsid w:val="004A0A2E"/>
    <w:rsid w:val="004B152B"/>
    <w:rsid w:val="004D4D27"/>
    <w:rsid w:val="004F36E3"/>
    <w:rsid w:val="00500894"/>
    <w:rsid w:val="00550B01"/>
    <w:rsid w:val="00561920"/>
    <w:rsid w:val="0056268A"/>
    <w:rsid w:val="00572BA1"/>
    <w:rsid w:val="0057389B"/>
    <w:rsid w:val="005A65F5"/>
    <w:rsid w:val="005C4AF4"/>
    <w:rsid w:val="005C7CDD"/>
    <w:rsid w:val="005D66DD"/>
    <w:rsid w:val="005E1439"/>
    <w:rsid w:val="005E6D8F"/>
    <w:rsid w:val="00600821"/>
    <w:rsid w:val="00606575"/>
    <w:rsid w:val="00634716"/>
    <w:rsid w:val="006369A0"/>
    <w:rsid w:val="006840E9"/>
    <w:rsid w:val="006A54C3"/>
    <w:rsid w:val="006C572B"/>
    <w:rsid w:val="006C7A37"/>
    <w:rsid w:val="006E3369"/>
    <w:rsid w:val="006F255F"/>
    <w:rsid w:val="00705202"/>
    <w:rsid w:val="007119AE"/>
    <w:rsid w:val="007129FB"/>
    <w:rsid w:val="0072602A"/>
    <w:rsid w:val="00752238"/>
    <w:rsid w:val="00757DDC"/>
    <w:rsid w:val="007639E2"/>
    <w:rsid w:val="0077139F"/>
    <w:rsid w:val="0077747B"/>
    <w:rsid w:val="007779DF"/>
    <w:rsid w:val="007863F6"/>
    <w:rsid w:val="007907AF"/>
    <w:rsid w:val="00790C2E"/>
    <w:rsid w:val="00795D62"/>
    <w:rsid w:val="007B78DA"/>
    <w:rsid w:val="007C21D9"/>
    <w:rsid w:val="007F17CC"/>
    <w:rsid w:val="008355FC"/>
    <w:rsid w:val="00862CAA"/>
    <w:rsid w:val="00863844"/>
    <w:rsid w:val="00866AC4"/>
    <w:rsid w:val="00870B2A"/>
    <w:rsid w:val="008869E9"/>
    <w:rsid w:val="008873D0"/>
    <w:rsid w:val="0089765B"/>
    <w:rsid w:val="008C3A29"/>
    <w:rsid w:val="008D0B28"/>
    <w:rsid w:val="008D49E0"/>
    <w:rsid w:val="008D5203"/>
    <w:rsid w:val="008E2938"/>
    <w:rsid w:val="008F76D8"/>
    <w:rsid w:val="00912CF4"/>
    <w:rsid w:val="009274CD"/>
    <w:rsid w:val="00954818"/>
    <w:rsid w:val="009847E1"/>
    <w:rsid w:val="009A1AF3"/>
    <w:rsid w:val="009A748D"/>
    <w:rsid w:val="009B34D2"/>
    <w:rsid w:val="009C4EE5"/>
    <w:rsid w:val="009D6AFC"/>
    <w:rsid w:val="009D7B35"/>
    <w:rsid w:val="009E38D9"/>
    <w:rsid w:val="009E418F"/>
    <w:rsid w:val="00A04F03"/>
    <w:rsid w:val="00A11431"/>
    <w:rsid w:val="00A22089"/>
    <w:rsid w:val="00A24066"/>
    <w:rsid w:val="00A260D7"/>
    <w:rsid w:val="00A42472"/>
    <w:rsid w:val="00A535BA"/>
    <w:rsid w:val="00A764A1"/>
    <w:rsid w:val="00A87640"/>
    <w:rsid w:val="00A90CF7"/>
    <w:rsid w:val="00AA7295"/>
    <w:rsid w:val="00AE0CCF"/>
    <w:rsid w:val="00AF46ED"/>
    <w:rsid w:val="00B014DB"/>
    <w:rsid w:val="00B309C1"/>
    <w:rsid w:val="00B346F0"/>
    <w:rsid w:val="00B5281D"/>
    <w:rsid w:val="00B74E57"/>
    <w:rsid w:val="00B85823"/>
    <w:rsid w:val="00BA45BA"/>
    <w:rsid w:val="00BA65CE"/>
    <w:rsid w:val="00BC3387"/>
    <w:rsid w:val="00BD5412"/>
    <w:rsid w:val="00BD5F4A"/>
    <w:rsid w:val="00BD7056"/>
    <w:rsid w:val="00C15542"/>
    <w:rsid w:val="00C2519F"/>
    <w:rsid w:val="00C26528"/>
    <w:rsid w:val="00C27AC4"/>
    <w:rsid w:val="00C27C44"/>
    <w:rsid w:val="00C578C0"/>
    <w:rsid w:val="00C7458F"/>
    <w:rsid w:val="00C84244"/>
    <w:rsid w:val="00C851A9"/>
    <w:rsid w:val="00CA1FD0"/>
    <w:rsid w:val="00CA3A45"/>
    <w:rsid w:val="00CA79AB"/>
    <w:rsid w:val="00CC3456"/>
    <w:rsid w:val="00CC3ACA"/>
    <w:rsid w:val="00CD41FF"/>
    <w:rsid w:val="00CE7D46"/>
    <w:rsid w:val="00D127E7"/>
    <w:rsid w:val="00D15E0D"/>
    <w:rsid w:val="00D163D2"/>
    <w:rsid w:val="00D22E8D"/>
    <w:rsid w:val="00D63C3B"/>
    <w:rsid w:val="00D664E1"/>
    <w:rsid w:val="00D77C03"/>
    <w:rsid w:val="00DA44D3"/>
    <w:rsid w:val="00DB3C06"/>
    <w:rsid w:val="00DB5233"/>
    <w:rsid w:val="00DD5176"/>
    <w:rsid w:val="00DE3610"/>
    <w:rsid w:val="00DE3E82"/>
    <w:rsid w:val="00DE654B"/>
    <w:rsid w:val="00E11CE7"/>
    <w:rsid w:val="00E126C5"/>
    <w:rsid w:val="00E277E3"/>
    <w:rsid w:val="00E317FC"/>
    <w:rsid w:val="00E40B28"/>
    <w:rsid w:val="00E457B4"/>
    <w:rsid w:val="00E85006"/>
    <w:rsid w:val="00EB7577"/>
    <w:rsid w:val="00ED652B"/>
    <w:rsid w:val="00EF3577"/>
    <w:rsid w:val="00F05F0A"/>
    <w:rsid w:val="00F514D1"/>
    <w:rsid w:val="00F55118"/>
    <w:rsid w:val="00F71EDF"/>
    <w:rsid w:val="00F74347"/>
    <w:rsid w:val="00F8659D"/>
    <w:rsid w:val="00FA071C"/>
    <w:rsid w:val="00FB0670"/>
    <w:rsid w:val="00FD5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90C2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5412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72"/>
    <w:qFormat/>
    <w:rsid w:val="00790C2E"/>
    <w:pPr>
      <w:ind w:left="720"/>
      <w:contextualSpacing/>
    </w:pPr>
  </w:style>
  <w:style w:type="paragraph" w:customStyle="1" w:styleId="Default">
    <w:name w:val="Default"/>
    <w:rsid w:val="0060657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45BA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B858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5823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nhideWhenUsed/>
    <w:rsid w:val="00B8582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500894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5412"/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6C572B"/>
    <w:rPr>
      <w:b/>
      <w:bCs/>
    </w:rPr>
  </w:style>
  <w:style w:type="table" w:styleId="Tabellenraster">
    <w:name w:val="Table Grid"/>
    <w:basedOn w:val="NormaleTabelle"/>
    <w:uiPriority w:val="59"/>
    <w:rsid w:val="0087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90C2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5412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72"/>
    <w:qFormat/>
    <w:rsid w:val="00790C2E"/>
    <w:pPr>
      <w:ind w:left="720"/>
      <w:contextualSpacing/>
    </w:pPr>
  </w:style>
  <w:style w:type="paragraph" w:customStyle="1" w:styleId="Default">
    <w:name w:val="Default"/>
    <w:rsid w:val="0060657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45BA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B858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5823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nhideWhenUsed/>
    <w:rsid w:val="00B8582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500894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5412"/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6C572B"/>
    <w:rPr>
      <w:b/>
      <w:bCs/>
    </w:rPr>
  </w:style>
  <w:style w:type="table" w:styleId="Tabellenraster">
    <w:name w:val="Table Grid"/>
    <w:basedOn w:val="NormaleTabelle"/>
    <w:uiPriority w:val="59"/>
    <w:rsid w:val="0087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ead.at/de/Datenschut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\AppData\Roaming\Microsoft\Templates\NA%20E+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3B8E-2B23-4A4F-B7F1-48ED8743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E+.dotm</Template>
  <TotalTime>0</TotalTime>
  <Pages>5</Pages>
  <Words>474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Anschrift, Zeile 1</vt:lpstr>
      <vt:lpstr>Anschrift, Zeile 1</vt:lpstr>
    </vt:vector>
  </TitlesOfParts>
  <Company>OEAD</Company>
  <LinksUpToDate>false</LinksUpToDate>
  <CharactersWithSpaces>3458</CharactersWithSpaces>
  <SharedDoc>false</SharedDoc>
  <HLinks>
    <vt:vector size="18" baseType="variant">
      <vt:variant>
        <vt:i4>3932206</vt:i4>
      </vt:variant>
      <vt:variant>
        <vt:i4>-1</vt:i4>
      </vt:variant>
      <vt:variant>
        <vt:i4>2049</vt:i4>
      </vt:variant>
      <vt:variant>
        <vt:i4>1</vt:i4>
      </vt:variant>
      <vt:variant>
        <vt:lpwstr>Bild 1</vt:lpwstr>
      </vt:variant>
      <vt:variant>
        <vt:lpwstr/>
      </vt:variant>
      <vt:variant>
        <vt:i4>4128814</vt:i4>
      </vt:variant>
      <vt:variant>
        <vt:i4>-1</vt:i4>
      </vt:variant>
      <vt:variant>
        <vt:i4>2050</vt:i4>
      </vt:variant>
      <vt:variant>
        <vt:i4>1</vt:i4>
      </vt:variant>
      <vt:variant>
        <vt:lpwstr>Bild 2</vt:lpwstr>
      </vt:variant>
      <vt:variant>
        <vt:lpwstr/>
      </vt:variant>
      <vt:variant>
        <vt:i4>7274506</vt:i4>
      </vt:variant>
      <vt:variant>
        <vt:i4>-1</vt:i4>
      </vt:variant>
      <vt:variant>
        <vt:i4>2055</vt:i4>
      </vt:variant>
      <vt:variant>
        <vt:i4>1</vt:i4>
      </vt:variant>
      <vt:variant>
        <vt:lpwstr>Adresszeile_Brief_farbe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Anschrift, Zeile 1</dc:title>
  <dc:creator>Gerhard Volz</dc:creator>
  <cp:lastModifiedBy>Dirnberger, Margit</cp:lastModifiedBy>
  <cp:revision>23</cp:revision>
  <cp:lastPrinted>2019-04-15T13:38:00Z</cp:lastPrinted>
  <dcterms:created xsi:type="dcterms:W3CDTF">2019-04-15T08:19:00Z</dcterms:created>
  <dcterms:modified xsi:type="dcterms:W3CDTF">2019-05-09T10:02:00Z</dcterms:modified>
</cp:coreProperties>
</file>