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FE18472" w14:textId="77777777" w:rsidR="00F80557" w:rsidRPr="008A7346" w:rsidRDefault="00F80557" w:rsidP="00F80557">
            <w:pPr>
              <w:spacing w:after="0" w:line="240" w:lineRule="auto"/>
              <w:jc w:val="center"/>
              <w:rPr>
                <w:rFonts w:eastAsia="Times New Roman" w:cs="Times New Roman"/>
                <w:b/>
                <w:bCs/>
                <w:sz w:val="16"/>
                <w:szCs w:val="16"/>
                <w:lang w:val="en-GB" w:eastAsia="en-GB"/>
              </w:rPr>
            </w:pPr>
            <w:r w:rsidRPr="008A7346">
              <w:rPr>
                <w:rFonts w:eastAsia="Times New Roman" w:cs="Times New Roman"/>
                <w:b/>
                <w:bCs/>
                <w:sz w:val="16"/>
                <w:szCs w:val="16"/>
                <w:lang w:val="en-GB" w:eastAsia="en-GB"/>
              </w:rPr>
              <w:t xml:space="preserve">Gender: </w:t>
            </w:r>
          </w:p>
          <w:p w14:paraId="69A2F289" w14:textId="77777777" w:rsidR="00F80557" w:rsidRPr="008A7346" w:rsidRDefault="00F80557" w:rsidP="00F80557">
            <w:pPr>
              <w:spacing w:after="0" w:line="240" w:lineRule="auto"/>
              <w:jc w:val="center"/>
              <w:rPr>
                <w:rFonts w:eastAsia="Times New Roman" w:cs="Times New Roman"/>
                <w:b/>
                <w:bCs/>
                <w:sz w:val="16"/>
                <w:szCs w:val="16"/>
                <w:lang w:val="en-GB" w:eastAsia="en-GB"/>
              </w:rPr>
            </w:pPr>
            <w:r w:rsidRPr="008A7346">
              <w:rPr>
                <w:rFonts w:eastAsia="Times New Roman" w:cs="Times New Roman"/>
                <w:b/>
                <w:bCs/>
                <w:sz w:val="16"/>
                <w:szCs w:val="16"/>
                <w:lang w:val="en-GB" w:eastAsia="en-GB"/>
              </w:rPr>
              <w:t>[Male/Female</w:t>
            </w:r>
          </w:p>
          <w:p w14:paraId="12A85C7F" w14:textId="2B3F6BE7" w:rsidR="003F01D8" w:rsidRPr="00226134" w:rsidRDefault="00F80557" w:rsidP="00F80557">
            <w:pPr>
              <w:spacing w:after="0" w:line="240" w:lineRule="auto"/>
              <w:jc w:val="center"/>
              <w:rPr>
                <w:rFonts w:ascii="Calibri" w:eastAsia="Times New Roman" w:hAnsi="Calibri" w:cs="Times New Roman"/>
                <w:b/>
                <w:bCs/>
                <w:color w:val="000000"/>
                <w:sz w:val="16"/>
                <w:szCs w:val="16"/>
                <w:lang w:val="en-GB" w:eastAsia="en-GB"/>
              </w:rPr>
            </w:pPr>
            <w:r w:rsidRPr="008A7346">
              <w:rPr>
                <w:rFonts w:eastAsia="Times New Roman" w:cs="Times New Roman"/>
                <w:b/>
                <w:bCs/>
                <w:sz w:val="16"/>
                <w:szCs w:val="16"/>
                <w:lang w:val="en-GB" w:eastAsia="en-GB"/>
              </w:rPr>
              <w:t>/Undefined]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F80557"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F80557"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F80557"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108E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108E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F8055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F8055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F8055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F8055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F80557"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F8055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F8055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F8055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8055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8055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F8055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8055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F8055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8055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8055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F8055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8055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F8055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8055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F8055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F8055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80557"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F8055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F8055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F8055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F8055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8055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8055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F8055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F8055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F8055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F8055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F8055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F8055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F8055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8055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8055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F8055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F8055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F8055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F8055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8D53A28" w:rsidR="00324D7B" w:rsidRDefault="00324D7B">
      <w:pPr>
        <w:rPr>
          <w:rFonts w:ascii="Verdana" w:hAnsi="Verdana"/>
          <w:b/>
          <w:color w:val="002060"/>
          <w:lang w:val="en-GB"/>
        </w:rPr>
      </w:pP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37F38AED"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3724F16A" w:rsidR="00EF3842" w:rsidRPr="00B56FD3" w:rsidRDefault="00EF3842" w:rsidP="00B56F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C3E1BBE" w:rsidR="00EF3842" w:rsidRDefault="00EF3842">
        <w:pPr>
          <w:pStyle w:val="Fuzeile"/>
          <w:jc w:val="center"/>
        </w:pPr>
        <w:r>
          <w:fldChar w:fldCharType="begin"/>
        </w:r>
        <w:r>
          <w:instrText xml:space="preserve"> PAGE   \* MERGEFORMAT </w:instrText>
        </w:r>
        <w:r>
          <w:fldChar w:fldCharType="separate"/>
        </w:r>
        <w:r w:rsidR="00E108EC">
          <w:rPr>
            <w:noProof/>
          </w:rPr>
          <w:t>4</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AT" w:eastAsia="de-A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734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6FD3"/>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4341"/>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08EC"/>
    <w:rsid w:val="00E1271A"/>
    <w:rsid w:val="00E14C9D"/>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557"/>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3184C1FC-3259-43BB-9826-042B61D4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318C153-16B1-44C3-AADE-3354D079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918</Words>
  <Characters>5784</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Hasiba-Klinger Ulrike</cp:lastModifiedBy>
  <cp:revision>2</cp:revision>
  <cp:lastPrinted>2018-04-20T08:57:00Z</cp:lastPrinted>
  <dcterms:created xsi:type="dcterms:W3CDTF">2019-05-27T13:46:00Z</dcterms:created>
  <dcterms:modified xsi:type="dcterms:W3CDTF">2019-05-27T13:46:00Z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